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3C" w:rsidRDefault="0075793C" w:rsidP="0075793C">
      <w:pPr>
        <w:rPr>
          <w:rFonts w:ascii="Times New Roman" w:hAnsi="Times New Roman"/>
          <w:b/>
        </w:rPr>
      </w:pPr>
    </w:p>
    <w:p w:rsidR="007E1342" w:rsidRPr="0075793C" w:rsidRDefault="0075793C" w:rsidP="0075793C">
      <w:pPr>
        <w:rPr>
          <w:rFonts w:ascii="Times New Roman" w:hAnsi="Times New Roman"/>
          <w:b/>
          <w:sz w:val="36"/>
        </w:rPr>
      </w:pPr>
      <w:r w:rsidRPr="0075793C">
        <w:rPr>
          <w:rFonts w:ascii="Times New Roman" w:hAnsi="Times New Roman"/>
          <w:b/>
          <w:sz w:val="36"/>
        </w:rPr>
        <w:t>Общее количество по площадкам – 6395 человек</w:t>
      </w:r>
    </w:p>
    <w:p w:rsidR="0075793C" w:rsidRDefault="0075793C" w:rsidP="0075793C">
      <w:pPr>
        <w:rPr>
          <w:rFonts w:ascii="Times New Roman" w:hAnsi="Times New Roman"/>
          <w:b/>
        </w:rPr>
      </w:pPr>
    </w:p>
    <w:p w:rsidR="0075793C" w:rsidRDefault="0075793C" w:rsidP="0075793C">
      <w:pPr>
        <w:rPr>
          <w:rFonts w:ascii="Times New Roman" w:hAnsi="Times New Roman"/>
          <w:b/>
        </w:rPr>
      </w:pPr>
    </w:p>
    <w:p w:rsidR="0075793C" w:rsidRDefault="0075793C" w:rsidP="0075793C">
      <w:pPr>
        <w:rPr>
          <w:rFonts w:ascii="Times New Roman" w:hAnsi="Times New Roman"/>
          <w:b/>
        </w:rPr>
      </w:pPr>
      <w:bookmarkStart w:id="0" w:name="_GoBack"/>
      <w:bookmarkEnd w:id="0"/>
    </w:p>
    <w:p w:rsidR="007E1342" w:rsidRPr="00CB0DDE" w:rsidRDefault="007E1342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>Заявка</w:t>
      </w:r>
    </w:p>
    <w:p w:rsidR="007E1342" w:rsidRDefault="007E1342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 xml:space="preserve">на включение в график посещений школьниками </w:t>
      </w:r>
      <w:r>
        <w:rPr>
          <w:rFonts w:ascii="Times New Roman" w:hAnsi="Times New Roman"/>
          <w:b/>
        </w:rPr>
        <w:t>и гостями</w:t>
      </w:r>
    </w:p>
    <w:p w:rsidR="007E1342" w:rsidRDefault="007E1342" w:rsidP="00BE3383">
      <w:pPr>
        <w:jc w:val="center"/>
        <w:rPr>
          <w:rFonts w:ascii="Times New Roman" w:hAnsi="Times New Roman"/>
        </w:rPr>
      </w:pPr>
      <w:r w:rsidRPr="00CB0DDE">
        <w:rPr>
          <w:rFonts w:ascii="Times New Roman" w:hAnsi="Times New Roman"/>
          <w:b/>
        </w:rPr>
        <w:t>конк</w:t>
      </w:r>
      <w:r>
        <w:rPr>
          <w:rFonts w:ascii="Times New Roman" w:hAnsi="Times New Roman"/>
          <w:b/>
        </w:rPr>
        <w:t>урсных площадок</w:t>
      </w:r>
    </w:p>
    <w:p w:rsidR="007E1342" w:rsidRDefault="007E1342" w:rsidP="00BE3383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474"/>
        <w:gridCol w:w="1413"/>
        <w:gridCol w:w="1559"/>
        <w:gridCol w:w="1418"/>
        <w:gridCol w:w="1559"/>
        <w:gridCol w:w="1134"/>
      </w:tblGrid>
      <w:tr w:rsidR="007E1342" w:rsidRPr="00DD52A3" w:rsidTr="007F781B">
        <w:trPr>
          <w:trHeight w:val="113"/>
          <w:jc w:val="center"/>
        </w:trPr>
        <w:tc>
          <w:tcPr>
            <w:tcW w:w="10031" w:type="dxa"/>
            <w:gridSpan w:val="7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ГАПОУ «Брянский техникум питания и торговли»</w:t>
            </w:r>
          </w:p>
          <w:p w:rsidR="007E1342" w:rsidRPr="0000744E" w:rsidRDefault="007E1342" w:rsidP="00BE3383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00744E">
              <w:rPr>
                <w:rFonts w:ascii="Times New Roman" w:hAnsi="Times New Roman"/>
                <w:b/>
                <w:szCs w:val="18"/>
              </w:rPr>
              <w:t>Компетенция «Поварское дело»</w:t>
            </w:r>
          </w:p>
          <w:p w:rsidR="007E1342" w:rsidRPr="0000744E" w:rsidRDefault="007E1342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44E">
              <w:rPr>
                <w:rFonts w:ascii="Times New Roman" w:hAnsi="Times New Roman"/>
                <w:sz w:val="18"/>
                <w:szCs w:val="18"/>
              </w:rPr>
              <w:t>Директор учреждения: Непогода Любовь Ивановны</w:t>
            </w:r>
          </w:p>
          <w:p w:rsidR="007E1342" w:rsidRPr="0000744E" w:rsidRDefault="007E1342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44E">
              <w:rPr>
                <w:rFonts w:ascii="Times New Roman" w:hAnsi="Times New Roman"/>
                <w:sz w:val="18"/>
                <w:szCs w:val="18"/>
              </w:rPr>
              <w:t>Адрес учреждения: г. Брянск, пр-т Станке Димитрова, д. 53а (проезд троллейбусом 1, 4, 12, автобусами 1, 7, 25, 107 до остановки «Тубдиспансер»)</w:t>
            </w:r>
          </w:p>
          <w:p w:rsidR="007E1342" w:rsidRDefault="007E1342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за площадку: Егорова Марина Андреевна, 8-000-000-00-00</w:t>
            </w:r>
          </w:p>
          <w:p w:rsidR="007E1342" w:rsidRPr="00DD52A3" w:rsidRDefault="007E1342" w:rsidP="00BE33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2948" w:type="dxa"/>
            <w:gridSpan w:val="2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14.02.2017г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14.02.2017г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15.02.2017г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ИТОГО</w:t>
            </w:r>
          </w:p>
          <w:p w:rsidR="007E1342" w:rsidRPr="00DD52A3" w:rsidRDefault="007E1342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</w:rPr>
              <w:t>3</w:t>
            </w:r>
            <w:r w:rsidRPr="00DD52A3">
              <w:rPr>
                <w:rFonts w:ascii="Times New Roman" w:hAnsi="Times New Roman"/>
                <w:b/>
              </w:rPr>
              <w:t xml:space="preserve"> дня</w:t>
            </w: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13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34" w:type="dxa"/>
            <w:vMerge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1474" w:type="dxa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1559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E1342" w:rsidRPr="00DD52A3" w:rsidTr="007F781B">
        <w:trPr>
          <w:trHeight w:val="397"/>
          <w:jc w:val="center"/>
        </w:trPr>
        <w:tc>
          <w:tcPr>
            <w:tcW w:w="8897" w:type="dxa"/>
            <w:gridSpan w:val="6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2A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E1342" w:rsidRPr="00DD52A3" w:rsidRDefault="007E1342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630</w:t>
            </w:r>
          </w:p>
        </w:tc>
      </w:tr>
    </w:tbl>
    <w:p w:rsidR="007E1342" w:rsidRDefault="007E1342" w:rsidP="00BE3383">
      <w:pPr>
        <w:jc w:val="center"/>
        <w:rPr>
          <w:rFonts w:ascii="Times New Roman" w:hAnsi="Times New Roman"/>
        </w:rPr>
      </w:pPr>
    </w:p>
    <w:p w:rsidR="007E1342" w:rsidRDefault="007E1342" w:rsidP="00BE3383">
      <w:pPr>
        <w:jc w:val="center"/>
        <w:rPr>
          <w:rFonts w:ascii="Times New Roman" w:hAnsi="Times New Roman"/>
        </w:rPr>
      </w:pPr>
    </w:p>
    <w:p w:rsidR="007E1342" w:rsidRDefault="007E1342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suppressAutoHyphens w:val="0"/>
        <w:jc w:val="center"/>
      </w:pPr>
      <w:r>
        <w:br w:type="page"/>
      </w:r>
    </w:p>
    <w:p w:rsidR="00BE3383" w:rsidRDefault="00BE3383" w:rsidP="00BE3383">
      <w:pPr>
        <w:jc w:val="center"/>
        <w:rPr>
          <w:rFonts w:ascii="Times New Roman" w:hAnsi="Times New Roman"/>
          <w:b/>
        </w:rPr>
      </w:pPr>
    </w:p>
    <w:p w:rsidR="00BE3383" w:rsidRPr="00CB0DDE" w:rsidRDefault="00BE3383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>Заявка</w:t>
      </w:r>
    </w:p>
    <w:p w:rsidR="00BE3383" w:rsidRDefault="00BE3383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 xml:space="preserve">на включение в график посещений школьниками </w:t>
      </w:r>
      <w:r>
        <w:rPr>
          <w:rFonts w:ascii="Times New Roman" w:hAnsi="Times New Roman"/>
          <w:b/>
        </w:rPr>
        <w:t>и гостями</w:t>
      </w:r>
    </w:p>
    <w:p w:rsidR="00BE3383" w:rsidRDefault="00BE3383" w:rsidP="00BE3383">
      <w:pPr>
        <w:jc w:val="center"/>
        <w:rPr>
          <w:rFonts w:ascii="Times New Roman" w:hAnsi="Times New Roman"/>
        </w:rPr>
      </w:pPr>
      <w:r w:rsidRPr="00CB0DDE">
        <w:rPr>
          <w:rFonts w:ascii="Times New Roman" w:hAnsi="Times New Roman"/>
          <w:b/>
        </w:rPr>
        <w:t>конк</w:t>
      </w:r>
      <w:r>
        <w:rPr>
          <w:rFonts w:ascii="Times New Roman" w:hAnsi="Times New Roman"/>
          <w:b/>
        </w:rPr>
        <w:t>урсных площадок</w:t>
      </w:r>
    </w:p>
    <w:p w:rsidR="00BE3383" w:rsidRDefault="00BE3383" w:rsidP="00BE3383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474"/>
        <w:gridCol w:w="1413"/>
        <w:gridCol w:w="1559"/>
        <w:gridCol w:w="1418"/>
        <w:gridCol w:w="1559"/>
        <w:gridCol w:w="1134"/>
      </w:tblGrid>
      <w:tr w:rsidR="00BE3383" w:rsidRPr="00DD52A3" w:rsidTr="007F781B">
        <w:trPr>
          <w:trHeight w:val="113"/>
          <w:jc w:val="center"/>
        </w:trPr>
        <w:tc>
          <w:tcPr>
            <w:tcW w:w="10031" w:type="dxa"/>
            <w:gridSpan w:val="7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ГБПОУ</w:t>
            </w:r>
            <w:r w:rsidRPr="00DD52A3">
              <w:rPr>
                <w:rFonts w:ascii="Times New Roman" w:hAnsi="Times New Roman"/>
                <w:b/>
              </w:rPr>
              <w:t xml:space="preserve"> «Брянский </w:t>
            </w:r>
            <w:r>
              <w:rPr>
                <w:rFonts w:ascii="Times New Roman" w:hAnsi="Times New Roman"/>
                <w:b/>
              </w:rPr>
              <w:t>строительный колледж имени профессора Н.Е.Жуковского</w:t>
            </w:r>
            <w:r w:rsidRPr="00DD52A3">
              <w:rPr>
                <w:rFonts w:ascii="Times New Roman" w:hAnsi="Times New Roman"/>
                <w:b/>
              </w:rPr>
              <w:t>»</w:t>
            </w:r>
          </w:p>
          <w:p w:rsidR="00BE3383" w:rsidRPr="0000744E" w:rsidRDefault="00BE3383" w:rsidP="00BE3383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00744E">
              <w:rPr>
                <w:rFonts w:ascii="Times New Roman" w:hAnsi="Times New Roman"/>
                <w:b/>
                <w:szCs w:val="18"/>
              </w:rPr>
              <w:t>Компетенция «</w:t>
            </w:r>
            <w:r>
              <w:rPr>
                <w:rFonts w:ascii="Times New Roman" w:hAnsi="Times New Roman"/>
                <w:b/>
                <w:szCs w:val="18"/>
              </w:rPr>
              <w:t>Плотницкое дело</w:t>
            </w:r>
            <w:r w:rsidRPr="0000744E">
              <w:rPr>
                <w:rFonts w:ascii="Times New Roman" w:hAnsi="Times New Roman"/>
                <w:b/>
                <w:szCs w:val="18"/>
              </w:rPr>
              <w:t>»</w:t>
            </w:r>
            <w:r>
              <w:rPr>
                <w:rFonts w:ascii="Times New Roman" w:hAnsi="Times New Roman"/>
                <w:b/>
                <w:szCs w:val="18"/>
              </w:rPr>
              <w:t>, «Столярное дело», «Малярные и декоративные работы», «Электромонтаж», «Предпринимательство», «Прототипирование»</w:t>
            </w:r>
          </w:p>
          <w:p w:rsidR="00BE3383" w:rsidRPr="0000744E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44E">
              <w:rPr>
                <w:rFonts w:ascii="Times New Roman" w:hAnsi="Times New Roman"/>
                <w:sz w:val="18"/>
                <w:szCs w:val="18"/>
              </w:rPr>
              <w:t xml:space="preserve">Директор учреждения: </w:t>
            </w:r>
            <w:r>
              <w:rPr>
                <w:rFonts w:ascii="Times New Roman" w:hAnsi="Times New Roman"/>
                <w:sz w:val="18"/>
                <w:szCs w:val="18"/>
              </w:rPr>
              <w:t>Куличенко Александр Иванович</w:t>
            </w:r>
          </w:p>
          <w:p w:rsidR="00BE3383" w:rsidRPr="0000744E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44E">
              <w:rPr>
                <w:rFonts w:ascii="Times New Roman" w:hAnsi="Times New Roman"/>
                <w:sz w:val="18"/>
                <w:szCs w:val="18"/>
              </w:rPr>
              <w:t xml:space="preserve">Адрес учреждения: г. Брянск, </w:t>
            </w:r>
            <w:r>
              <w:rPr>
                <w:rFonts w:ascii="Times New Roman" w:hAnsi="Times New Roman"/>
                <w:sz w:val="18"/>
                <w:szCs w:val="18"/>
              </w:rPr>
              <w:t>ул. Октябрьская д.14</w:t>
            </w:r>
          </w:p>
          <w:p w:rsidR="00BE3383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за площадку: Моргунов Валерий Андреевич,</w:t>
            </w:r>
            <w:r w:rsidRPr="008B684F">
              <w:rPr>
                <w:rFonts w:ascii="Times New Roman" w:hAnsi="Times New Roman"/>
                <w:sz w:val="18"/>
                <w:szCs w:val="18"/>
              </w:rPr>
              <w:t>8-920-604-43-43</w:t>
            </w:r>
          </w:p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948" w:type="dxa"/>
            <w:gridSpan w:val="2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14.02.2017г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DD52A3">
              <w:rPr>
                <w:rFonts w:ascii="Times New Roman" w:hAnsi="Times New Roman"/>
                <w:b/>
              </w:rPr>
              <w:t>.02.2017г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DD52A3">
              <w:rPr>
                <w:rFonts w:ascii="Times New Roman" w:hAnsi="Times New Roman"/>
                <w:b/>
              </w:rPr>
              <w:t>.02.2017г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ИТОГО</w:t>
            </w:r>
          </w:p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</w:rPr>
              <w:t>3</w:t>
            </w:r>
            <w:r w:rsidRPr="00DD52A3">
              <w:rPr>
                <w:rFonts w:ascii="Times New Roman" w:hAnsi="Times New Roman"/>
                <w:b/>
              </w:rPr>
              <w:t xml:space="preserve"> дня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34" w:type="dxa"/>
            <w:vMerge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8897" w:type="dxa"/>
            <w:gridSpan w:val="6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2A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1050</w:t>
            </w:r>
          </w:p>
        </w:tc>
      </w:tr>
    </w:tbl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suppressAutoHyphens w:val="0"/>
        <w:jc w:val="center"/>
      </w:pPr>
      <w:r>
        <w:br w:type="page"/>
      </w:r>
    </w:p>
    <w:p w:rsidR="00BE3383" w:rsidRDefault="00BE3383" w:rsidP="00BE3383">
      <w:pPr>
        <w:jc w:val="center"/>
        <w:rPr>
          <w:rFonts w:ascii="Times New Roman" w:hAnsi="Times New Roman"/>
          <w:b/>
        </w:rPr>
      </w:pPr>
    </w:p>
    <w:p w:rsidR="00BE3383" w:rsidRPr="00CB0DDE" w:rsidRDefault="00BE3383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>Заявка</w:t>
      </w:r>
    </w:p>
    <w:p w:rsidR="00BE3383" w:rsidRDefault="00BE3383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 xml:space="preserve">на включение в график посещений школьниками </w:t>
      </w:r>
      <w:r>
        <w:rPr>
          <w:rFonts w:ascii="Times New Roman" w:hAnsi="Times New Roman"/>
          <w:b/>
        </w:rPr>
        <w:t>и гостями</w:t>
      </w:r>
    </w:p>
    <w:p w:rsidR="00BE3383" w:rsidRDefault="00BE3383" w:rsidP="00BE3383">
      <w:pPr>
        <w:jc w:val="center"/>
        <w:rPr>
          <w:rFonts w:ascii="Times New Roman" w:hAnsi="Times New Roman"/>
        </w:rPr>
      </w:pPr>
      <w:r w:rsidRPr="00CB0DDE">
        <w:rPr>
          <w:rFonts w:ascii="Times New Roman" w:hAnsi="Times New Roman"/>
          <w:b/>
        </w:rPr>
        <w:t>конк</w:t>
      </w:r>
      <w:r>
        <w:rPr>
          <w:rFonts w:ascii="Times New Roman" w:hAnsi="Times New Roman"/>
          <w:b/>
        </w:rPr>
        <w:t>урсных площадок</w:t>
      </w:r>
    </w:p>
    <w:p w:rsidR="00BE3383" w:rsidRDefault="00BE3383" w:rsidP="00BE3383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7"/>
        <w:gridCol w:w="2126"/>
        <w:gridCol w:w="2268"/>
        <w:gridCol w:w="2026"/>
        <w:gridCol w:w="1134"/>
      </w:tblGrid>
      <w:tr w:rsidR="00BE3383" w:rsidRPr="00DD52A3" w:rsidTr="007F781B">
        <w:trPr>
          <w:trHeight w:val="113"/>
          <w:jc w:val="center"/>
        </w:trPr>
        <w:tc>
          <w:tcPr>
            <w:tcW w:w="10031" w:type="dxa"/>
            <w:gridSpan w:val="5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ГБПОУ БТИС</w:t>
            </w:r>
          </w:p>
          <w:p w:rsidR="00BE3383" w:rsidRPr="0000744E" w:rsidRDefault="00BE3383" w:rsidP="00BE3383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00744E">
              <w:rPr>
                <w:rFonts w:ascii="Times New Roman" w:hAnsi="Times New Roman"/>
                <w:b/>
                <w:szCs w:val="18"/>
              </w:rPr>
              <w:t>Компетенция «</w:t>
            </w:r>
            <w:r>
              <w:rPr>
                <w:rFonts w:ascii="Times New Roman" w:hAnsi="Times New Roman"/>
                <w:b/>
                <w:szCs w:val="18"/>
              </w:rPr>
              <w:t>Организация экскурсионных услуг</w:t>
            </w:r>
            <w:r w:rsidRPr="0000744E">
              <w:rPr>
                <w:rFonts w:ascii="Times New Roman" w:hAnsi="Times New Roman"/>
                <w:b/>
                <w:szCs w:val="18"/>
              </w:rPr>
              <w:t>»</w:t>
            </w:r>
          </w:p>
          <w:p w:rsidR="00BE3383" w:rsidRPr="0000744E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44E">
              <w:rPr>
                <w:rFonts w:ascii="Times New Roman" w:hAnsi="Times New Roman"/>
                <w:sz w:val="18"/>
                <w:szCs w:val="18"/>
              </w:rPr>
              <w:t xml:space="preserve">Директор учреждения: </w:t>
            </w:r>
            <w:r>
              <w:rPr>
                <w:rFonts w:ascii="Times New Roman" w:hAnsi="Times New Roman"/>
                <w:sz w:val="18"/>
                <w:szCs w:val="18"/>
              </w:rPr>
              <w:t>Кузякина Ольга Николаевна</w:t>
            </w:r>
          </w:p>
          <w:p w:rsidR="00BE3383" w:rsidRPr="0000744E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44E">
              <w:rPr>
                <w:rFonts w:ascii="Times New Roman" w:hAnsi="Times New Roman"/>
                <w:sz w:val="18"/>
                <w:szCs w:val="18"/>
              </w:rPr>
              <w:t>Адрес учреждения: г. Брянск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 Дзержинского, д. 32 </w:t>
            </w:r>
            <w:r w:rsidRPr="0000744E">
              <w:rPr>
                <w:rFonts w:ascii="Times New Roman" w:hAnsi="Times New Roman"/>
                <w:sz w:val="18"/>
                <w:szCs w:val="18"/>
              </w:rPr>
              <w:t xml:space="preserve"> (проезд </w:t>
            </w:r>
            <w:r>
              <w:rPr>
                <w:rFonts w:ascii="Times New Roman" w:hAnsi="Times New Roman"/>
                <w:sz w:val="18"/>
                <w:szCs w:val="18"/>
              </w:rPr>
              <w:t>маршрутным такси32,34</w:t>
            </w:r>
            <w:r w:rsidRPr="0000744E">
              <w:rPr>
                <w:rFonts w:ascii="Times New Roman" w:hAnsi="Times New Roman"/>
                <w:sz w:val="18"/>
                <w:szCs w:val="18"/>
              </w:rPr>
              <w:t xml:space="preserve">, автобусами </w:t>
            </w:r>
            <w:r>
              <w:rPr>
                <w:rFonts w:ascii="Times New Roman" w:hAnsi="Times New Roman"/>
                <w:sz w:val="18"/>
                <w:szCs w:val="18"/>
              </w:rPr>
              <w:t>2,33</w:t>
            </w:r>
            <w:r w:rsidRPr="0000744E">
              <w:rPr>
                <w:rFonts w:ascii="Times New Roman" w:hAnsi="Times New Roman"/>
                <w:sz w:val="18"/>
                <w:szCs w:val="18"/>
              </w:rPr>
              <w:t xml:space="preserve"> до остановки «</w:t>
            </w:r>
            <w:r>
              <w:rPr>
                <w:rFonts w:ascii="Times New Roman" w:hAnsi="Times New Roman"/>
                <w:sz w:val="18"/>
                <w:szCs w:val="18"/>
              </w:rPr>
              <w:t>ЖД Колледж</w:t>
            </w:r>
            <w:r w:rsidRPr="0000744E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BE3383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за площадку: Кузякина Ольга Николаевна, 8-960-549-64-59</w:t>
            </w:r>
          </w:p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4603" w:type="dxa"/>
            <w:gridSpan w:val="2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DD52A3">
              <w:rPr>
                <w:rFonts w:ascii="Times New Roman" w:hAnsi="Times New Roman"/>
                <w:b/>
              </w:rPr>
              <w:t>.02.201</w:t>
            </w:r>
            <w:r>
              <w:rPr>
                <w:rFonts w:ascii="Times New Roman" w:hAnsi="Times New Roman"/>
                <w:b/>
              </w:rPr>
              <w:t>8</w:t>
            </w:r>
            <w:r w:rsidRPr="00DD52A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14.02.201</w:t>
            </w:r>
            <w:r>
              <w:rPr>
                <w:rFonts w:ascii="Times New Roman" w:hAnsi="Times New Roman"/>
                <w:b/>
              </w:rPr>
              <w:t>8</w:t>
            </w:r>
            <w:r w:rsidRPr="00DD52A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ИТОГО</w:t>
            </w:r>
          </w:p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DD52A3">
              <w:rPr>
                <w:rFonts w:ascii="Times New Roman" w:hAnsi="Times New Roman"/>
                <w:b/>
              </w:rPr>
              <w:t>дня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477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2126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226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2026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34" w:type="dxa"/>
            <w:vMerge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477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2126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2026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356AD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477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2126" w:type="dxa"/>
          </w:tcPr>
          <w:p w:rsidR="00BE3383" w:rsidRDefault="00BE3383" w:rsidP="00BE3383">
            <w:pPr>
              <w:jc w:val="center"/>
            </w:pPr>
            <w:r w:rsidRPr="00D74311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2026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356AD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477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2126" w:type="dxa"/>
          </w:tcPr>
          <w:p w:rsidR="00BE3383" w:rsidRDefault="00BE3383" w:rsidP="00BE3383">
            <w:pPr>
              <w:jc w:val="center"/>
            </w:pPr>
            <w:r w:rsidRPr="00D74311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2026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356AD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E3383" w:rsidRDefault="00BE3383" w:rsidP="00BE3383">
            <w:pPr>
              <w:jc w:val="center"/>
            </w:pPr>
            <w:r w:rsidRPr="00680AEC">
              <w:rPr>
                <w:rFonts w:ascii="Times New Roman" w:hAnsi="Times New Roman"/>
              </w:rPr>
              <w:t>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477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2126" w:type="dxa"/>
          </w:tcPr>
          <w:p w:rsidR="00BE3383" w:rsidRDefault="00BE3383" w:rsidP="00BE3383">
            <w:pPr>
              <w:jc w:val="center"/>
            </w:pPr>
            <w:r w:rsidRPr="00D74311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2026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356AD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E3383" w:rsidRDefault="00BE3383" w:rsidP="00BE3383">
            <w:pPr>
              <w:jc w:val="center"/>
            </w:pPr>
            <w:r w:rsidRPr="00680AEC">
              <w:rPr>
                <w:rFonts w:ascii="Times New Roman" w:hAnsi="Times New Roman"/>
              </w:rPr>
              <w:t>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477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2126" w:type="dxa"/>
          </w:tcPr>
          <w:p w:rsidR="00BE3383" w:rsidRDefault="00BE3383" w:rsidP="00BE3383">
            <w:pPr>
              <w:jc w:val="center"/>
            </w:pPr>
            <w:r w:rsidRPr="00D74311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2026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356AD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E3383" w:rsidRDefault="00BE3383" w:rsidP="00BE3383">
            <w:pPr>
              <w:jc w:val="center"/>
            </w:pPr>
            <w:r w:rsidRPr="00680AEC">
              <w:rPr>
                <w:rFonts w:ascii="Times New Roman" w:hAnsi="Times New Roman"/>
              </w:rPr>
              <w:t>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477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2126" w:type="dxa"/>
          </w:tcPr>
          <w:p w:rsidR="00BE3383" w:rsidRDefault="00BE3383" w:rsidP="00BE3383">
            <w:pPr>
              <w:jc w:val="center"/>
            </w:pPr>
            <w:r w:rsidRPr="00D74311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2026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356AD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E3383" w:rsidRDefault="00BE3383" w:rsidP="00BE3383">
            <w:pPr>
              <w:jc w:val="center"/>
            </w:pPr>
            <w:r w:rsidRPr="00680AEC">
              <w:rPr>
                <w:rFonts w:ascii="Times New Roman" w:hAnsi="Times New Roman"/>
              </w:rPr>
              <w:t>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477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2126" w:type="dxa"/>
          </w:tcPr>
          <w:p w:rsidR="00BE3383" w:rsidRDefault="00BE3383" w:rsidP="00BE3383">
            <w:pPr>
              <w:jc w:val="center"/>
            </w:pPr>
            <w:r w:rsidRPr="00D74311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2026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356AD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E3383" w:rsidRDefault="00BE3383" w:rsidP="00BE3383">
            <w:pPr>
              <w:jc w:val="center"/>
            </w:pPr>
            <w:r w:rsidRPr="00680AEC">
              <w:rPr>
                <w:rFonts w:ascii="Times New Roman" w:hAnsi="Times New Roman"/>
              </w:rPr>
              <w:t>50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8897" w:type="dxa"/>
            <w:gridSpan w:val="4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2A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</w:tbl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suppressAutoHyphens w:val="0"/>
        <w:jc w:val="center"/>
      </w:pPr>
      <w:r>
        <w:br w:type="page"/>
      </w:r>
    </w:p>
    <w:p w:rsidR="00BE3383" w:rsidRDefault="00BE3383" w:rsidP="00BE3383">
      <w:pPr>
        <w:jc w:val="center"/>
        <w:rPr>
          <w:rFonts w:ascii="Times New Roman" w:hAnsi="Times New Roman"/>
          <w:b/>
        </w:rPr>
      </w:pPr>
    </w:p>
    <w:p w:rsidR="00BE3383" w:rsidRPr="00CB0DDE" w:rsidRDefault="00BE3383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>Заявка</w:t>
      </w:r>
    </w:p>
    <w:p w:rsidR="00BE3383" w:rsidRDefault="00BE3383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 xml:space="preserve">на включение в график посещений школьниками </w:t>
      </w:r>
      <w:r>
        <w:rPr>
          <w:rFonts w:ascii="Times New Roman" w:hAnsi="Times New Roman"/>
          <w:b/>
        </w:rPr>
        <w:t>и гостями</w:t>
      </w:r>
    </w:p>
    <w:p w:rsidR="00BE3383" w:rsidRDefault="00BE3383" w:rsidP="00BE3383">
      <w:pPr>
        <w:jc w:val="center"/>
        <w:rPr>
          <w:rFonts w:ascii="Times New Roman" w:hAnsi="Times New Roman"/>
        </w:rPr>
      </w:pPr>
      <w:r w:rsidRPr="00CB0DDE">
        <w:rPr>
          <w:rFonts w:ascii="Times New Roman" w:hAnsi="Times New Roman"/>
          <w:b/>
        </w:rPr>
        <w:t>конк</w:t>
      </w:r>
      <w:r>
        <w:rPr>
          <w:rFonts w:ascii="Times New Roman" w:hAnsi="Times New Roman"/>
          <w:b/>
        </w:rPr>
        <w:t>урсных площадок</w:t>
      </w:r>
    </w:p>
    <w:p w:rsidR="00BE3383" w:rsidRDefault="00BE3383" w:rsidP="00BE3383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760" w:type="dxa"/>
        <w:jc w:val="center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1212"/>
        <w:gridCol w:w="1160"/>
        <w:gridCol w:w="1283"/>
        <w:gridCol w:w="1164"/>
        <w:gridCol w:w="1283"/>
        <w:gridCol w:w="1150"/>
        <w:gridCol w:w="1235"/>
        <w:gridCol w:w="1099"/>
      </w:tblGrid>
      <w:tr w:rsidR="00BE3383" w:rsidRPr="00085A15" w:rsidTr="007F781B">
        <w:trPr>
          <w:trHeight w:val="117"/>
          <w:jc w:val="center"/>
        </w:trPr>
        <w:tc>
          <w:tcPr>
            <w:tcW w:w="10759" w:type="dxa"/>
            <w:gridSpan w:val="9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ГАПОУ «Брянский техникум энергомашиностроения и радиоэлектроники имени Героя Советского Союза М.А.Афанасьева»</w:t>
            </w:r>
          </w:p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Компетенция «Сварочное производство»</w:t>
            </w:r>
          </w:p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Директор учреждения: Кравченко Сергей Михайлович</w:t>
            </w:r>
          </w:p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Адрес учреждения: г. Брянск, ул. Академика Королева, д. 7 (проезд троллейбусом 6, автобусами 9, маршрутное такси 38,42, 55, 65, 3, 31 до остановки «ул. Академика Королева»)</w:t>
            </w:r>
          </w:p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Ответственный за площадку: Высоцкая Нелли Владимировна (8-930-730-50-40)</w:t>
            </w:r>
          </w:p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383" w:rsidRPr="00085A15" w:rsidTr="007F781B">
        <w:trPr>
          <w:trHeight w:val="412"/>
          <w:jc w:val="center"/>
        </w:trPr>
        <w:tc>
          <w:tcPr>
            <w:tcW w:w="2386" w:type="dxa"/>
            <w:gridSpan w:val="2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12.02.2018г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13.02.2018г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14.02.2018г</w:t>
            </w:r>
          </w:p>
        </w:tc>
        <w:tc>
          <w:tcPr>
            <w:tcW w:w="2385" w:type="dxa"/>
            <w:gridSpan w:val="2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15.02.2018г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ИТОГО</w:t>
            </w:r>
          </w:p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за 4 дня</w:t>
            </w:r>
          </w:p>
        </w:tc>
      </w:tr>
      <w:tr w:rsidR="00BE3383" w:rsidRPr="00085A15" w:rsidTr="007F781B">
        <w:trPr>
          <w:trHeight w:val="412"/>
          <w:jc w:val="center"/>
        </w:trPr>
        <w:tc>
          <w:tcPr>
            <w:tcW w:w="1174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212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60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64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50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235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099" w:type="dxa"/>
            <w:vMerge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</w:tr>
      <w:tr w:rsidR="00BE3383" w:rsidRPr="00085A15" w:rsidTr="007F781B">
        <w:trPr>
          <w:trHeight w:val="412"/>
          <w:jc w:val="center"/>
        </w:trPr>
        <w:tc>
          <w:tcPr>
            <w:tcW w:w="1174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10ч00-11ч00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64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10ч00-11ч00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50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10ч00-11ч00</w:t>
            </w:r>
          </w:p>
        </w:tc>
        <w:tc>
          <w:tcPr>
            <w:tcW w:w="1235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099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60</w:t>
            </w:r>
          </w:p>
        </w:tc>
      </w:tr>
      <w:tr w:rsidR="00BE3383" w:rsidRPr="00085A15" w:rsidTr="007F781B">
        <w:trPr>
          <w:trHeight w:val="412"/>
          <w:jc w:val="center"/>
        </w:trPr>
        <w:tc>
          <w:tcPr>
            <w:tcW w:w="1174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11ч00-12ч00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64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11ч00-12ч00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50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11ч00-12ч00</w:t>
            </w:r>
          </w:p>
        </w:tc>
        <w:tc>
          <w:tcPr>
            <w:tcW w:w="1235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099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60</w:t>
            </w:r>
          </w:p>
        </w:tc>
      </w:tr>
      <w:tr w:rsidR="00BE3383" w:rsidRPr="00085A15" w:rsidTr="007F781B">
        <w:trPr>
          <w:trHeight w:val="412"/>
          <w:jc w:val="center"/>
        </w:trPr>
        <w:tc>
          <w:tcPr>
            <w:tcW w:w="1174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12ч00-13ч00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64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12ч00-13ч00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50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12ч00-13ч00</w:t>
            </w:r>
          </w:p>
        </w:tc>
        <w:tc>
          <w:tcPr>
            <w:tcW w:w="1235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099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60</w:t>
            </w:r>
          </w:p>
        </w:tc>
      </w:tr>
      <w:tr w:rsidR="00BE3383" w:rsidRPr="00085A15" w:rsidTr="007F781B">
        <w:trPr>
          <w:trHeight w:val="412"/>
          <w:jc w:val="center"/>
        </w:trPr>
        <w:tc>
          <w:tcPr>
            <w:tcW w:w="1174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15ч00-16ч00</w:t>
            </w:r>
          </w:p>
        </w:tc>
        <w:tc>
          <w:tcPr>
            <w:tcW w:w="1212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15ч00-16ч00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64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15ч00-16ч00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50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60</w:t>
            </w:r>
          </w:p>
        </w:tc>
      </w:tr>
      <w:tr w:rsidR="00BE3383" w:rsidRPr="00085A15" w:rsidTr="007F781B">
        <w:trPr>
          <w:trHeight w:val="412"/>
          <w:jc w:val="center"/>
        </w:trPr>
        <w:tc>
          <w:tcPr>
            <w:tcW w:w="1174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16ч00-17ч00</w:t>
            </w:r>
          </w:p>
        </w:tc>
        <w:tc>
          <w:tcPr>
            <w:tcW w:w="1212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16ч00-17ч00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64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16ч00-17ч00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50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60</w:t>
            </w:r>
          </w:p>
        </w:tc>
      </w:tr>
      <w:tr w:rsidR="00BE3383" w:rsidRPr="00085A15" w:rsidTr="007F781B">
        <w:trPr>
          <w:trHeight w:val="412"/>
          <w:jc w:val="center"/>
        </w:trPr>
        <w:tc>
          <w:tcPr>
            <w:tcW w:w="1174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17ч00-18ч00</w:t>
            </w:r>
          </w:p>
        </w:tc>
        <w:tc>
          <w:tcPr>
            <w:tcW w:w="1212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17ч00-18ч00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64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17ч00-18ч00</w:t>
            </w:r>
          </w:p>
        </w:tc>
        <w:tc>
          <w:tcPr>
            <w:tcW w:w="1283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20</w:t>
            </w:r>
          </w:p>
        </w:tc>
        <w:tc>
          <w:tcPr>
            <w:tcW w:w="1150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085A15">
              <w:rPr>
                <w:rFonts w:ascii="Times New Roman" w:hAnsi="Times New Roman"/>
              </w:rPr>
              <w:t>60</w:t>
            </w:r>
          </w:p>
        </w:tc>
      </w:tr>
      <w:tr w:rsidR="00BE3383" w:rsidRPr="00085A15" w:rsidTr="007F781B">
        <w:trPr>
          <w:trHeight w:val="412"/>
          <w:jc w:val="center"/>
        </w:trPr>
        <w:tc>
          <w:tcPr>
            <w:tcW w:w="9660" w:type="dxa"/>
            <w:gridSpan w:val="8"/>
          </w:tcPr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099" w:type="dxa"/>
            <w:shd w:val="clear" w:color="auto" w:fill="auto"/>
          </w:tcPr>
          <w:p w:rsidR="00BE338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085A15">
              <w:rPr>
                <w:rFonts w:ascii="Times New Roman" w:hAnsi="Times New Roman"/>
                <w:b/>
              </w:rPr>
              <w:t>360</w:t>
            </w:r>
          </w:p>
          <w:p w:rsidR="00BE3383" w:rsidRPr="00085A15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suppressAutoHyphens w:val="0"/>
        <w:jc w:val="center"/>
      </w:pPr>
      <w:r>
        <w:br w:type="page"/>
      </w:r>
    </w:p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Pr="00CB0DDE" w:rsidRDefault="00BE3383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>Заявка</w:t>
      </w:r>
    </w:p>
    <w:p w:rsidR="00BE3383" w:rsidRDefault="00BE3383" w:rsidP="00BE3383">
      <w:pPr>
        <w:jc w:val="center"/>
        <w:rPr>
          <w:rFonts w:ascii="Times New Roman" w:hAnsi="Times New Roman"/>
          <w:b/>
        </w:rPr>
      </w:pPr>
      <w:r w:rsidRPr="00CB0DDE">
        <w:rPr>
          <w:rFonts w:ascii="Times New Roman" w:hAnsi="Times New Roman"/>
          <w:b/>
        </w:rPr>
        <w:t xml:space="preserve">на включение в график посещений школьниками </w:t>
      </w:r>
      <w:r>
        <w:rPr>
          <w:rFonts w:ascii="Times New Roman" w:hAnsi="Times New Roman"/>
          <w:b/>
        </w:rPr>
        <w:t>и гостями</w:t>
      </w:r>
    </w:p>
    <w:p w:rsidR="00BE3383" w:rsidRDefault="00BE3383" w:rsidP="00BE3383">
      <w:pPr>
        <w:jc w:val="center"/>
        <w:rPr>
          <w:rFonts w:ascii="Times New Roman" w:hAnsi="Times New Roman"/>
        </w:rPr>
      </w:pPr>
      <w:r w:rsidRPr="00CB0DDE">
        <w:rPr>
          <w:rFonts w:ascii="Times New Roman" w:hAnsi="Times New Roman"/>
          <w:b/>
        </w:rPr>
        <w:t>конк</w:t>
      </w:r>
      <w:r>
        <w:rPr>
          <w:rFonts w:ascii="Times New Roman" w:hAnsi="Times New Roman"/>
          <w:b/>
        </w:rPr>
        <w:t>урсных площадок</w:t>
      </w:r>
    </w:p>
    <w:p w:rsidR="00BE3383" w:rsidRDefault="00BE3383" w:rsidP="00BE3383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474"/>
        <w:gridCol w:w="1413"/>
        <w:gridCol w:w="1559"/>
        <w:gridCol w:w="1418"/>
        <w:gridCol w:w="1559"/>
        <w:gridCol w:w="1134"/>
      </w:tblGrid>
      <w:tr w:rsidR="00BE3383" w:rsidRPr="00DD52A3" w:rsidTr="007F781B">
        <w:trPr>
          <w:trHeight w:val="113"/>
          <w:jc w:val="center"/>
        </w:trPr>
        <w:tc>
          <w:tcPr>
            <w:tcW w:w="10031" w:type="dxa"/>
            <w:gridSpan w:val="7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ГАПОУ «Брян</w:t>
            </w:r>
            <w:r>
              <w:rPr>
                <w:rFonts w:ascii="Times New Roman" w:hAnsi="Times New Roman"/>
                <w:b/>
              </w:rPr>
              <w:t>ский  транспортный техникум</w:t>
            </w:r>
            <w:r w:rsidRPr="00DD52A3">
              <w:rPr>
                <w:rFonts w:ascii="Times New Roman" w:hAnsi="Times New Roman"/>
                <w:b/>
              </w:rPr>
              <w:t>»</w:t>
            </w:r>
          </w:p>
          <w:p w:rsidR="00BE3383" w:rsidRPr="0000744E" w:rsidRDefault="00BE3383" w:rsidP="00BE3383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Компетенция «Ремонт и обслуживание легковых автомобилей</w:t>
            </w:r>
            <w:r w:rsidRPr="0000744E">
              <w:rPr>
                <w:rFonts w:ascii="Times New Roman" w:hAnsi="Times New Roman"/>
                <w:b/>
                <w:szCs w:val="18"/>
              </w:rPr>
              <w:t>»</w:t>
            </w:r>
          </w:p>
          <w:p w:rsidR="00BE3383" w:rsidRPr="0000744E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44E">
              <w:rPr>
                <w:rFonts w:ascii="Times New Roman" w:hAnsi="Times New Roman"/>
                <w:sz w:val="18"/>
                <w:szCs w:val="18"/>
              </w:rPr>
              <w:t>Директор учре</w:t>
            </w:r>
            <w:r>
              <w:rPr>
                <w:rFonts w:ascii="Times New Roman" w:hAnsi="Times New Roman"/>
                <w:sz w:val="18"/>
                <w:szCs w:val="18"/>
              </w:rPr>
              <w:t>ждения: Непогода Владимир Кириллович</w:t>
            </w:r>
          </w:p>
          <w:p w:rsidR="00BE3383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44E">
              <w:rPr>
                <w:rFonts w:ascii="Times New Roman" w:hAnsi="Times New Roman"/>
                <w:sz w:val="18"/>
                <w:szCs w:val="18"/>
              </w:rPr>
              <w:t>Адрес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г. Брянск, ул. Бежицкаядом 6 </w:t>
            </w:r>
            <w:r w:rsidRPr="0000744E">
              <w:rPr>
                <w:rFonts w:ascii="Times New Roman" w:hAnsi="Times New Roman"/>
                <w:sz w:val="18"/>
                <w:szCs w:val="18"/>
              </w:rPr>
              <w:t>(проезд трол</w:t>
            </w:r>
            <w:r>
              <w:rPr>
                <w:rFonts w:ascii="Times New Roman" w:hAnsi="Times New Roman"/>
                <w:sz w:val="18"/>
                <w:szCs w:val="18"/>
              </w:rPr>
              <w:t>лейбусом 3, 4, автобусами 37, 25 , маршрутными такси</w:t>
            </w:r>
          </w:p>
          <w:p w:rsidR="00BE3383" w:rsidRPr="0000744E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166,42,44,27 до остановки «Курган Бессмертия</w:t>
            </w:r>
            <w:r w:rsidRPr="0000744E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BE3383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за площадку: Кузин Михаил Витальевич м.т.8 915 532 05 97</w:t>
            </w:r>
          </w:p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948" w:type="dxa"/>
            <w:gridSpan w:val="2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13.02.2018</w:t>
            </w:r>
            <w:r w:rsidRPr="00DD52A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14.02.2018</w:t>
            </w:r>
            <w:r w:rsidRPr="00DD52A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15.02.2018</w:t>
            </w:r>
            <w:r w:rsidRPr="00DD52A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>ИТОГО</w:t>
            </w:r>
          </w:p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DD52A3"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DD52A3">
              <w:rPr>
                <w:rFonts w:ascii="Times New Roman" w:hAnsi="Times New Roman"/>
                <w:b/>
              </w:rPr>
              <w:t xml:space="preserve"> дня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34" w:type="dxa"/>
            <w:vMerge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10ч00-11ч00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11ч00-12ч00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12ч00-13ч00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14ч00-15ч00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15ч00-16ч00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16ч00-17ч00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1474" w:type="dxa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17ч00-18ч00</w:t>
            </w: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DD52A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8897" w:type="dxa"/>
            <w:gridSpan w:val="6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2A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E3383" w:rsidRPr="00DD52A3" w:rsidRDefault="00BE3383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</w:tbl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suppressAutoHyphens w:val="0"/>
        <w:jc w:val="center"/>
      </w:pPr>
      <w:r>
        <w:br w:type="page"/>
      </w:r>
    </w:p>
    <w:p w:rsidR="00BE3383" w:rsidRDefault="00BE3383" w:rsidP="00BE33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Заявка</w:t>
      </w:r>
    </w:p>
    <w:p w:rsidR="00BE3383" w:rsidRDefault="00BE3383" w:rsidP="00BE33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включение в график посещений школьниками и гостями</w:t>
      </w:r>
    </w:p>
    <w:p w:rsidR="00BE3383" w:rsidRDefault="00BE3383" w:rsidP="00BE338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конкурсных площадок</w:t>
      </w:r>
    </w:p>
    <w:p w:rsidR="00BE3383" w:rsidRDefault="00BE3383" w:rsidP="00BE3383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1134"/>
        <w:gridCol w:w="1134"/>
        <w:gridCol w:w="1204"/>
        <w:gridCol w:w="1205"/>
        <w:gridCol w:w="1063"/>
        <w:gridCol w:w="1205"/>
        <w:gridCol w:w="709"/>
      </w:tblGrid>
      <w:tr w:rsidR="00BE3383" w:rsidTr="00BE3383">
        <w:trPr>
          <w:trHeight w:val="397"/>
          <w:jc w:val="center"/>
        </w:trPr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ГАПОУ «Брянский базовый медицинский колледж»</w:t>
            </w:r>
          </w:p>
          <w:p w:rsidR="00BE338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Вокзальная, 132</w:t>
            </w:r>
          </w:p>
          <w:p w:rsidR="00BE3383" w:rsidRPr="00A97E3C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A97E3C">
              <w:rPr>
                <w:rFonts w:ascii="Times New Roman" w:hAnsi="Times New Roman"/>
                <w:b/>
              </w:rPr>
              <w:t>Компетенция «Медицинский и социальный уход»</w:t>
            </w:r>
          </w:p>
          <w:p w:rsidR="00BE3383" w:rsidRPr="00A97E3C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  <w:r w:rsidRPr="00A97E3C">
              <w:rPr>
                <w:rFonts w:ascii="Times New Roman" w:hAnsi="Times New Roman"/>
                <w:b/>
              </w:rPr>
              <w:t>Компетенция «Лабораторный медицинский анализ»</w:t>
            </w:r>
          </w:p>
          <w:p w:rsidR="00BE3383" w:rsidRPr="00A97E3C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A97E3C">
              <w:rPr>
                <w:rFonts w:ascii="Times New Roman" w:hAnsi="Times New Roman"/>
              </w:rPr>
              <w:t>Директор учреждения: Афанаскина Марина Степановна</w:t>
            </w:r>
          </w:p>
          <w:p w:rsidR="00BE3383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учреждения: г.Брянск, </w:t>
            </w:r>
            <w:r w:rsidRPr="00A2483C">
              <w:rPr>
                <w:rFonts w:ascii="Times New Roman" w:hAnsi="Times New Roman"/>
              </w:rPr>
              <w:t xml:space="preserve">ул. Вокзальная, </w:t>
            </w:r>
            <w:r>
              <w:rPr>
                <w:rFonts w:ascii="Times New Roman" w:hAnsi="Times New Roman"/>
              </w:rPr>
              <w:t>д.</w:t>
            </w:r>
            <w:r w:rsidRPr="00A2483C">
              <w:rPr>
                <w:rFonts w:ascii="Times New Roman" w:hAnsi="Times New Roman"/>
              </w:rPr>
              <w:t>132</w:t>
            </w:r>
            <w:r>
              <w:rPr>
                <w:rFonts w:ascii="Times New Roman" w:hAnsi="Times New Roman"/>
              </w:rPr>
              <w:t xml:space="preserve"> (проезд автобусом 24, маршрутными такси 76,49 до остановки «Брянский электромеханический завод», маршрутными такси 15, 36, 104, 161 до остановки «Платформа «Отрадная»)</w:t>
            </w:r>
          </w:p>
          <w:p w:rsidR="00BE3383" w:rsidRPr="00A2483C" w:rsidRDefault="00BE3383" w:rsidP="00BE3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площадку: Мельникова Анна Игоревна 8-919-291-68-97</w:t>
            </w:r>
          </w:p>
          <w:p w:rsidR="00BE338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383" w:rsidTr="00BE3383">
        <w:trPr>
          <w:trHeight w:val="39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14.02.2018</w:t>
            </w:r>
            <w:r w:rsidRPr="00CA11A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15.02.2018</w:t>
            </w:r>
            <w:r w:rsidRPr="00CA11A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16.02.</w:t>
            </w:r>
            <w:r w:rsidRPr="008F2A23">
              <w:rPr>
                <w:rFonts w:ascii="Times New Roman" w:hAnsi="Times New Roman"/>
                <w:b/>
                <w:sz w:val="20"/>
                <w:szCs w:val="20"/>
              </w:rPr>
              <w:t>18г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A23">
              <w:rPr>
                <w:rFonts w:ascii="Times New Roman" w:hAnsi="Times New Roman"/>
                <w:b/>
                <w:sz w:val="20"/>
                <w:szCs w:val="20"/>
              </w:rPr>
              <w:t>16.02.18г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383" w:rsidRDefault="00BE3383" w:rsidP="00BE33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56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  <w:p w:rsidR="00BE3383" w:rsidRPr="00FA656D" w:rsidRDefault="00BE3383" w:rsidP="00BE33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 4 дня</w:t>
            </w:r>
          </w:p>
        </w:tc>
      </w:tr>
      <w:tr w:rsidR="00BE3383" w:rsidTr="00BE3383">
        <w:trPr>
          <w:trHeight w:val="39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A5">
              <w:rPr>
                <w:rFonts w:ascii="Times New Roman" w:hAnsi="Times New Roman"/>
                <w:sz w:val="18"/>
                <w:szCs w:val="18"/>
              </w:rPr>
              <w:t>Время посещения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A5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A5">
              <w:rPr>
                <w:rFonts w:ascii="Times New Roman" w:hAnsi="Times New Roman"/>
                <w:sz w:val="18"/>
                <w:szCs w:val="18"/>
              </w:rPr>
              <w:t>Время посещения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A5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A5">
              <w:rPr>
                <w:rFonts w:ascii="Times New Roman" w:hAnsi="Times New Roman"/>
                <w:sz w:val="18"/>
                <w:szCs w:val="18"/>
              </w:rPr>
              <w:t>Время посещения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A5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A5">
              <w:rPr>
                <w:rFonts w:ascii="Times New Roman" w:hAnsi="Times New Roman"/>
                <w:sz w:val="18"/>
                <w:szCs w:val="18"/>
              </w:rPr>
              <w:t>Время посещения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A5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Default="00BE3383" w:rsidP="00BE33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383" w:rsidTr="00BE3383">
        <w:trPr>
          <w:trHeight w:val="39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10ч-11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10ч-11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10ч-11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10ч-11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FA656D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3383" w:rsidTr="00BE3383">
        <w:trPr>
          <w:trHeight w:val="39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11ч-12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11ч-12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11ч-12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11ч-12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FA656D">
              <w:rPr>
                <w:rFonts w:ascii="Times New Roman" w:hAnsi="Times New Roman"/>
              </w:rPr>
              <w:t>100</w:t>
            </w:r>
          </w:p>
        </w:tc>
      </w:tr>
      <w:tr w:rsidR="00BE3383" w:rsidTr="00BE3383">
        <w:trPr>
          <w:trHeight w:val="39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12ч-13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12ч-13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12ч-13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12ч-13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FA656D">
              <w:rPr>
                <w:rFonts w:ascii="Times New Roman" w:hAnsi="Times New Roman"/>
              </w:rPr>
              <w:t>100</w:t>
            </w:r>
          </w:p>
        </w:tc>
      </w:tr>
      <w:tr w:rsidR="00BE3383" w:rsidTr="00BE3383">
        <w:trPr>
          <w:trHeight w:val="39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-15ч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-15ч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-15ч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-15ч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FA656D">
              <w:rPr>
                <w:rFonts w:ascii="Times New Roman" w:hAnsi="Times New Roman"/>
              </w:rPr>
              <w:t>100</w:t>
            </w:r>
          </w:p>
        </w:tc>
      </w:tr>
      <w:tr w:rsidR="00BE3383" w:rsidTr="00BE3383">
        <w:trPr>
          <w:trHeight w:val="39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-16ч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-16ч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-16ч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-16ч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FA656D">
              <w:rPr>
                <w:rFonts w:ascii="Times New Roman" w:hAnsi="Times New Roman"/>
              </w:rPr>
              <w:t>100</w:t>
            </w:r>
          </w:p>
        </w:tc>
      </w:tr>
      <w:tr w:rsidR="00BE3383" w:rsidTr="00BE3383">
        <w:trPr>
          <w:trHeight w:val="39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-17ч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-17ч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-17ч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</w:t>
            </w:r>
            <w:r w:rsidRPr="00CA11A5">
              <w:rPr>
                <w:rFonts w:ascii="Times New Roman" w:hAnsi="Times New Roman"/>
                <w:sz w:val="20"/>
                <w:szCs w:val="20"/>
              </w:rPr>
              <w:t>-17ч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Pr="00CA11A5" w:rsidRDefault="00BE3383" w:rsidP="00BE3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Default="00BE3383" w:rsidP="00BE3383">
            <w:pPr>
              <w:jc w:val="center"/>
              <w:rPr>
                <w:rFonts w:ascii="Times New Roman" w:hAnsi="Times New Roman"/>
              </w:rPr>
            </w:pPr>
            <w:r w:rsidRPr="00FA656D">
              <w:rPr>
                <w:rFonts w:ascii="Times New Roman" w:hAnsi="Times New Roman"/>
              </w:rPr>
              <w:t>100</w:t>
            </w:r>
          </w:p>
        </w:tc>
      </w:tr>
      <w:tr w:rsidR="00BE3383" w:rsidTr="00BE3383">
        <w:trPr>
          <w:trHeight w:val="397"/>
          <w:jc w:val="center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83" w:rsidRDefault="00BE3383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3" w:rsidRDefault="00BE3383" w:rsidP="00BE3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</w:tbl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jc w:val="center"/>
        <w:rPr>
          <w:rFonts w:ascii="Times New Roman" w:hAnsi="Times New Roman"/>
        </w:rPr>
      </w:pPr>
    </w:p>
    <w:p w:rsidR="00BE3383" w:rsidRDefault="00BE3383" w:rsidP="00BE3383">
      <w:pPr>
        <w:jc w:val="center"/>
      </w:pPr>
    </w:p>
    <w:p w:rsidR="00BE3383" w:rsidRDefault="00BE3383" w:rsidP="00BE3383">
      <w:pPr>
        <w:suppressAutoHyphens w:val="0"/>
        <w:jc w:val="center"/>
      </w:pPr>
      <w:r>
        <w:br w:type="page"/>
      </w:r>
    </w:p>
    <w:p w:rsidR="00BE3383" w:rsidRDefault="00BE3383" w:rsidP="00BE3383">
      <w:pPr>
        <w:jc w:val="center"/>
        <w:rPr>
          <w:rFonts w:ascii="Times New Roman" w:eastAsia="Times New Roman" w:hAnsi="Times New Roman"/>
          <w:b/>
        </w:rPr>
      </w:pPr>
    </w:p>
    <w:p w:rsidR="00BE3383" w:rsidRPr="00CB0DDE" w:rsidRDefault="00BE3383" w:rsidP="00BE3383">
      <w:pPr>
        <w:jc w:val="center"/>
        <w:rPr>
          <w:rFonts w:ascii="Times New Roman" w:eastAsia="Times New Roman" w:hAnsi="Times New Roman"/>
          <w:b/>
        </w:rPr>
      </w:pPr>
      <w:r w:rsidRPr="00CB0DDE">
        <w:rPr>
          <w:rFonts w:ascii="Times New Roman" w:eastAsia="Times New Roman" w:hAnsi="Times New Roman"/>
          <w:b/>
        </w:rPr>
        <w:t>Заявка</w:t>
      </w:r>
    </w:p>
    <w:p w:rsidR="00BE3383" w:rsidRDefault="00BE3383" w:rsidP="00BE3383">
      <w:pPr>
        <w:jc w:val="center"/>
        <w:rPr>
          <w:rFonts w:ascii="Times New Roman" w:eastAsia="Times New Roman" w:hAnsi="Times New Roman"/>
          <w:b/>
        </w:rPr>
      </w:pPr>
      <w:r w:rsidRPr="00CB0DDE">
        <w:rPr>
          <w:rFonts w:ascii="Times New Roman" w:eastAsia="Times New Roman" w:hAnsi="Times New Roman"/>
          <w:b/>
        </w:rPr>
        <w:t xml:space="preserve">на включение в график посещений школьниками </w:t>
      </w:r>
      <w:r>
        <w:rPr>
          <w:rFonts w:ascii="Times New Roman" w:eastAsia="Times New Roman" w:hAnsi="Times New Roman"/>
          <w:b/>
        </w:rPr>
        <w:t>и гостями</w:t>
      </w:r>
    </w:p>
    <w:p w:rsidR="00BE3383" w:rsidRDefault="00BE3383" w:rsidP="00BE3383">
      <w:pPr>
        <w:jc w:val="center"/>
        <w:rPr>
          <w:rFonts w:ascii="Times New Roman" w:eastAsia="Times New Roman" w:hAnsi="Times New Roman"/>
          <w:b/>
        </w:rPr>
      </w:pPr>
      <w:r w:rsidRPr="00CB0DDE">
        <w:rPr>
          <w:rFonts w:ascii="Times New Roman" w:eastAsia="Times New Roman" w:hAnsi="Times New Roman"/>
          <w:b/>
        </w:rPr>
        <w:t>конк</w:t>
      </w:r>
      <w:r>
        <w:rPr>
          <w:rFonts w:ascii="Times New Roman" w:eastAsia="Times New Roman" w:hAnsi="Times New Roman"/>
          <w:b/>
        </w:rPr>
        <w:t>урсных площадок</w:t>
      </w:r>
    </w:p>
    <w:p w:rsidR="00BE3383" w:rsidRDefault="00BE3383" w:rsidP="00BE3383">
      <w:pPr>
        <w:jc w:val="center"/>
        <w:rPr>
          <w:rFonts w:ascii="Times New Roman" w:eastAsia="Times New Roman" w:hAnsi="Times New Roman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474"/>
        <w:gridCol w:w="1413"/>
        <w:gridCol w:w="1559"/>
        <w:gridCol w:w="1418"/>
        <w:gridCol w:w="1559"/>
        <w:gridCol w:w="1134"/>
      </w:tblGrid>
      <w:tr w:rsidR="00BE3383" w:rsidRPr="00DD52A3" w:rsidTr="007F781B">
        <w:trPr>
          <w:trHeight w:val="113"/>
          <w:jc w:val="center"/>
        </w:trPr>
        <w:tc>
          <w:tcPr>
            <w:tcW w:w="10031" w:type="dxa"/>
            <w:gridSpan w:val="7"/>
          </w:tcPr>
          <w:p w:rsidR="00BE3383" w:rsidRPr="00DD52A3" w:rsidRDefault="00BE3383" w:rsidP="00BE338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ФГБОУ ВО «Брянский государственный технический университет»</w:t>
            </w:r>
          </w:p>
          <w:p w:rsidR="00BE3383" w:rsidRPr="00CF204B" w:rsidRDefault="00BE3383" w:rsidP="00BE338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0744E">
              <w:rPr>
                <w:rFonts w:ascii="Times New Roman" w:eastAsia="Times New Roman" w:hAnsi="Times New Roman"/>
                <w:b/>
                <w:szCs w:val="18"/>
              </w:rPr>
              <w:t>Компетенция</w:t>
            </w:r>
            <w:r>
              <w:rPr>
                <w:rFonts w:ascii="Times New Roman" w:eastAsia="Times New Roman" w:hAnsi="Times New Roman"/>
                <w:b/>
                <w:szCs w:val="18"/>
              </w:rPr>
              <w:t>:</w:t>
            </w:r>
            <w:r w:rsidRPr="00F445A8">
              <w:rPr>
                <w:rFonts w:ascii="Times New Roman" w:hAnsi="Times New Roman"/>
                <w:sz w:val="18"/>
                <w:szCs w:val="18"/>
              </w:rPr>
              <w:t>Веб-разработка – Юниоры, Программные решения для бизнеса – Юниоры</w:t>
            </w:r>
          </w:p>
          <w:p w:rsidR="00BE3383" w:rsidRPr="0000744E" w:rsidRDefault="00BE3383" w:rsidP="00BE338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744E">
              <w:rPr>
                <w:rFonts w:ascii="Times New Roman" w:eastAsia="Times New Roman" w:hAnsi="Times New Roman"/>
                <w:sz w:val="18"/>
                <w:szCs w:val="18"/>
              </w:rPr>
              <w:t xml:space="preserve">Директор учреждения: </w:t>
            </w:r>
            <w:r w:rsidRPr="00C935E6">
              <w:rPr>
                <w:rFonts w:ascii="Times New Roman" w:hAnsi="Times New Roman"/>
                <w:sz w:val="18"/>
                <w:szCs w:val="18"/>
              </w:rPr>
              <w:t>Федонин Олег Николаевич</w:t>
            </w:r>
          </w:p>
          <w:p w:rsidR="00BE3383" w:rsidRPr="0000744E" w:rsidRDefault="00BE3383" w:rsidP="00BE338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744E">
              <w:rPr>
                <w:rFonts w:ascii="Times New Roman" w:eastAsia="Times New Roman" w:hAnsi="Times New Roman"/>
                <w:sz w:val="18"/>
                <w:szCs w:val="18"/>
              </w:rPr>
              <w:t xml:space="preserve">Адрес учреждения: г. Брянск,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бл-р 50-летия Октября, д. 7</w:t>
            </w:r>
            <w:r w:rsidRPr="0000744E">
              <w:rPr>
                <w:rFonts w:ascii="Times New Roman" w:eastAsia="Times New Roman" w:hAnsi="Times New Roman"/>
                <w:sz w:val="18"/>
                <w:szCs w:val="18"/>
              </w:rPr>
              <w:t xml:space="preserve"> (проезд троллейбусом 12,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9 </w:t>
            </w:r>
            <w:r w:rsidRPr="0000744E">
              <w:rPr>
                <w:rFonts w:ascii="Times New Roman" w:eastAsia="Times New Roman" w:hAnsi="Times New Roman"/>
                <w:sz w:val="18"/>
                <w:szCs w:val="18"/>
              </w:rPr>
              <w:t xml:space="preserve">автобусами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27, 25</w:t>
            </w:r>
            <w:r w:rsidRPr="0000744E">
              <w:rPr>
                <w:rFonts w:ascii="Times New Roman" w:eastAsia="Times New Roman" w:hAnsi="Times New Roman"/>
                <w:sz w:val="18"/>
                <w:szCs w:val="18"/>
              </w:rPr>
              <w:t xml:space="preserve"> до остановки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ателье Березка</w:t>
            </w:r>
            <w:r w:rsidRPr="0000744E">
              <w:rPr>
                <w:rFonts w:ascii="Times New Roman" w:eastAsia="Times New Roman" w:hAnsi="Times New Roman"/>
                <w:sz w:val="18"/>
                <w:szCs w:val="18"/>
              </w:rPr>
              <w:t>»)</w:t>
            </w:r>
          </w:p>
          <w:p w:rsidR="00BE3383" w:rsidRDefault="00BE3383" w:rsidP="00BE33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Ответственный за площадку: Смыслов Алексей Михайлович, </w:t>
            </w:r>
            <w:r w:rsidRPr="00F06999">
              <w:rPr>
                <w:rFonts w:ascii="Times New Roman" w:hAnsi="Times New Roman"/>
                <w:sz w:val="18"/>
                <w:szCs w:val="18"/>
              </w:rPr>
              <w:t>8-953-281-90-45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383" w:rsidRDefault="00BE3383" w:rsidP="00BE33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6999">
              <w:rPr>
                <w:rFonts w:ascii="Times New Roman" w:hAnsi="Times New Roman"/>
                <w:sz w:val="18"/>
                <w:szCs w:val="18"/>
              </w:rPr>
              <w:t>Подвесовский Александр Георгиевич; тел.: 8-910-335-22-55</w:t>
            </w:r>
          </w:p>
          <w:p w:rsidR="00BE3383" w:rsidRPr="00DD52A3" w:rsidRDefault="00BE3383" w:rsidP="00BE338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2948" w:type="dxa"/>
            <w:gridSpan w:val="2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b/>
                <w:sz w:val="20"/>
                <w:szCs w:val="20"/>
              </w:rPr>
              <w:t>13.02.2017г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b/>
                <w:sz w:val="20"/>
                <w:szCs w:val="20"/>
              </w:rPr>
              <w:t>14.02.2017г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b/>
                <w:sz w:val="20"/>
                <w:szCs w:val="20"/>
              </w:rPr>
              <w:t>15.02.2017г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b/>
                <w:sz w:val="20"/>
                <w:szCs w:val="20"/>
              </w:rPr>
              <w:t>за 3 (4,5) дня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Время посещения</w:t>
            </w:r>
          </w:p>
        </w:tc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413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Время посещения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Время посещения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134" w:type="dxa"/>
            <w:vMerge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10ч00-11ч00</w:t>
            </w:r>
          </w:p>
        </w:tc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3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10ч00-11ч00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10ч00-11ч00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11ч00-12ч00</w:t>
            </w:r>
          </w:p>
        </w:tc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11ч00-12ч00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11ч00-12ч00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12ч00-13ч00</w:t>
            </w:r>
          </w:p>
        </w:tc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12ч00-13ч00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12ч00-13ч00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14ч00-15ч00</w:t>
            </w:r>
          </w:p>
        </w:tc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14ч00-15ч00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14ч00-15ч00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15ч00-16ч00</w:t>
            </w:r>
          </w:p>
        </w:tc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15ч00-16ч00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15ч00-16ч00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16ч00-17ч00</w:t>
            </w:r>
          </w:p>
        </w:tc>
        <w:tc>
          <w:tcPr>
            <w:tcW w:w="1474" w:type="dxa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16ч00-17ч00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16ч00-17ч00</w:t>
            </w:r>
          </w:p>
        </w:tc>
        <w:tc>
          <w:tcPr>
            <w:tcW w:w="1559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</w:tr>
      <w:tr w:rsidR="00BE3383" w:rsidRPr="00DD52A3" w:rsidTr="007F781B">
        <w:trPr>
          <w:trHeight w:val="397"/>
          <w:jc w:val="center"/>
        </w:trPr>
        <w:tc>
          <w:tcPr>
            <w:tcW w:w="8897" w:type="dxa"/>
            <w:gridSpan w:val="6"/>
          </w:tcPr>
          <w:p w:rsidR="00BE3383" w:rsidRPr="00F06999" w:rsidRDefault="00BE3383" w:rsidP="00BE3383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6999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E3383" w:rsidRPr="00F06999" w:rsidRDefault="00BE3383" w:rsidP="00BE33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525</w:t>
            </w:r>
          </w:p>
        </w:tc>
      </w:tr>
    </w:tbl>
    <w:p w:rsidR="00BE3383" w:rsidRDefault="00BE3383" w:rsidP="00BE3383">
      <w:pPr>
        <w:jc w:val="both"/>
        <w:rPr>
          <w:rFonts w:ascii="Times New Roman" w:eastAsia="Times New Roman" w:hAnsi="Times New Roman"/>
        </w:rPr>
      </w:pPr>
    </w:p>
    <w:p w:rsidR="00BE3383" w:rsidRDefault="00BE3383" w:rsidP="00BE3383">
      <w:pPr>
        <w:suppressAutoHyphens w:val="0"/>
        <w:jc w:val="center"/>
      </w:pPr>
      <w:r>
        <w:br w:type="page"/>
      </w:r>
    </w:p>
    <w:p w:rsidR="000F222D" w:rsidRPr="00CB0DDE" w:rsidRDefault="000F222D" w:rsidP="000F222D">
      <w:pPr>
        <w:jc w:val="center"/>
        <w:rPr>
          <w:rFonts w:ascii="Times New Roman" w:eastAsia="Times New Roman" w:hAnsi="Times New Roman"/>
          <w:b/>
        </w:rPr>
      </w:pPr>
      <w:r w:rsidRPr="00CB0DDE">
        <w:rPr>
          <w:rFonts w:ascii="Times New Roman" w:eastAsia="Times New Roman" w:hAnsi="Times New Roman"/>
          <w:b/>
        </w:rPr>
        <w:lastRenderedPageBreak/>
        <w:t>Заявка</w:t>
      </w:r>
    </w:p>
    <w:p w:rsidR="000F222D" w:rsidRDefault="000F222D" w:rsidP="000F222D">
      <w:pPr>
        <w:jc w:val="center"/>
        <w:rPr>
          <w:rFonts w:ascii="Times New Roman" w:eastAsia="Times New Roman" w:hAnsi="Times New Roman"/>
          <w:b/>
        </w:rPr>
      </w:pPr>
      <w:r w:rsidRPr="00CB0DDE">
        <w:rPr>
          <w:rFonts w:ascii="Times New Roman" w:eastAsia="Times New Roman" w:hAnsi="Times New Roman"/>
          <w:b/>
        </w:rPr>
        <w:t xml:space="preserve">на включение в график посещений школьниками </w:t>
      </w:r>
      <w:r>
        <w:rPr>
          <w:rFonts w:ascii="Times New Roman" w:eastAsia="Times New Roman" w:hAnsi="Times New Roman"/>
          <w:b/>
        </w:rPr>
        <w:t>и гостями</w:t>
      </w:r>
    </w:p>
    <w:p w:rsidR="000F222D" w:rsidRDefault="000F222D" w:rsidP="000F222D">
      <w:pPr>
        <w:jc w:val="center"/>
        <w:rPr>
          <w:rFonts w:ascii="Times New Roman" w:eastAsia="Times New Roman" w:hAnsi="Times New Roman"/>
          <w:b/>
        </w:rPr>
      </w:pPr>
      <w:r w:rsidRPr="00CB0DDE">
        <w:rPr>
          <w:rFonts w:ascii="Times New Roman" w:eastAsia="Times New Roman" w:hAnsi="Times New Roman"/>
          <w:b/>
        </w:rPr>
        <w:t>конк</w:t>
      </w:r>
      <w:r>
        <w:rPr>
          <w:rFonts w:ascii="Times New Roman" w:eastAsia="Times New Roman" w:hAnsi="Times New Roman"/>
          <w:b/>
        </w:rPr>
        <w:t>урсных площадок</w:t>
      </w:r>
    </w:p>
    <w:p w:rsidR="000F222D" w:rsidRDefault="000F222D" w:rsidP="000F222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571" w:type="dxa"/>
        <w:jc w:val="center"/>
        <w:tblLayout w:type="fixed"/>
        <w:tblLook w:val="04A0"/>
      </w:tblPr>
      <w:tblGrid>
        <w:gridCol w:w="1440"/>
        <w:gridCol w:w="1527"/>
        <w:gridCol w:w="1337"/>
        <w:gridCol w:w="1417"/>
        <w:gridCol w:w="1337"/>
        <w:gridCol w:w="1417"/>
        <w:gridCol w:w="1096"/>
      </w:tblGrid>
      <w:tr w:rsidR="000F222D" w:rsidRPr="009B406D" w:rsidTr="000F222D">
        <w:trPr>
          <w:trHeight w:val="3008"/>
          <w:jc w:val="center"/>
        </w:trPr>
        <w:tc>
          <w:tcPr>
            <w:tcW w:w="9571" w:type="dxa"/>
            <w:gridSpan w:val="7"/>
          </w:tcPr>
          <w:p w:rsidR="000F222D" w:rsidRPr="009B406D" w:rsidRDefault="000F222D" w:rsidP="007F781B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B406D">
              <w:rPr>
                <w:rFonts w:ascii="Times New Roman" w:hAnsi="Times New Roman"/>
                <w:b/>
              </w:rPr>
              <w:t>Министерство сельского хозяйства Российской Федерации</w:t>
            </w:r>
          </w:p>
          <w:p w:rsidR="000F222D" w:rsidRPr="009B406D" w:rsidRDefault="000F222D" w:rsidP="007F781B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9B406D">
              <w:rPr>
                <w:rFonts w:ascii="Times New Roman" w:hAnsi="Times New Roman"/>
                <w:b/>
                <w:sz w:val="18"/>
                <w:szCs w:val="14"/>
              </w:rPr>
              <w:t>ФЕДЕРАЛЬНОЕ ГОСУДАРСТВЕННОЕ БЮДЖЕТНОЕ ОБРАЗОВАТЕЛЬНОЕ  УЧРЕЖДЕНИЕ</w:t>
            </w:r>
          </w:p>
          <w:p w:rsidR="000F222D" w:rsidRPr="009B406D" w:rsidRDefault="000F222D" w:rsidP="007F781B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9B406D">
              <w:rPr>
                <w:rFonts w:ascii="Times New Roman" w:hAnsi="Times New Roman"/>
                <w:b/>
                <w:sz w:val="18"/>
                <w:szCs w:val="14"/>
              </w:rPr>
              <w:t>ВЫСШЕГО ОБРАЗОВАНИЯ</w:t>
            </w:r>
          </w:p>
          <w:p w:rsidR="000F222D" w:rsidRDefault="000F222D" w:rsidP="007F781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pacing w:val="20"/>
                <w:sz w:val="18"/>
              </w:rPr>
            </w:pPr>
            <w:r w:rsidRPr="000F222D">
              <w:rPr>
                <w:rFonts w:ascii="Times New Roman" w:hAnsi="Times New Roman"/>
                <w:b/>
                <w:spacing w:val="20"/>
                <w:sz w:val="18"/>
              </w:rPr>
              <w:t>"БРЯНСКИЙ  ГОСУДАРСТВЕННЫЙАГРАРНЫЙ УНИВЕРСИТЕТ"</w:t>
            </w:r>
          </w:p>
          <w:p w:rsidR="000F222D" w:rsidRPr="000F222D" w:rsidRDefault="000F222D" w:rsidP="007F781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pacing w:val="20"/>
                <w:sz w:val="18"/>
              </w:rPr>
            </w:pPr>
          </w:p>
          <w:p w:rsidR="000F222D" w:rsidRPr="009B406D" w:rsidRDefault="000F222D" w:rsidP="007F781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pacing w:val="20"/>
              </w:rPr>
            </w:pPr>
            <w:r w:rsidRPr="009B406D">
              <w:rPr>
                <w:rFonts w:ascii="Times New Roman" w:hAnsi="Times New Roman"/>
                <w:b/>
                <w:spacing w:val="20"/>
              </w:rPr>
              <w:t>ФИЛИАЛ «Брасовский  промышленно - экономический  техникум»</w:t>
            </w:r>
          </w:p>
          <w:p w:rsidR="000F222D" w:rsidRPr="009B406D" w:rsidRDefault="000F222D" w:rsidP="007F781B">
            <w:pPr>
              <w:ind w:right="-1"/>
              <w:jc w:val="center"/>
              <w:rPr>
                <w:rFonts w:ascii="Times New Roman" w:hAnsi="Times New Roman"/>
              </w:rPr>
            </w:pPr>
            <w:r w:rsidRPr="009B406D">
              <w:rPr>
                <w:rFonts w:ascii="Times New Roman" w:hAnsi="Times New Roman"/>
              </w:rPr>
              <w:t>242300,Брянская обл., Брасовский р-н, пгт Локоть</w:t>
            </w:r>
          </w:p>
          <w:p w:rsidR="000F222D" w:rsidRPr="009B406D" w:rsidRDefault="000F222D" w:rsidP="007F781B">
            <w:pPr>
              <w:ind w:right="-1"/>
              <w:jc w:val="center"/>
              <w:rPr>
                <w:rFonts w:ascii="Times New Roman" w:hAnsi="Times New Roman"/>
              </w:rPr>
            </w:pPr>
            <w:r w:rsidRPr="009B406D">
              <w:rPr>
                <w:rFonts w:ascii="Times New Roman" w:hAnsi="Times New Roman"/>
              </w:rPr>
              <w:t>ул.Победы, 26 тел. 848354 9-27-58, 9-11-02</w:t>
            </w:r>
          </w:p>
          <w:p w:rsidR="000F222D" w:rsidRPr="009B406D" w:rsidRDefault="000F222D" w:rsidP="007F781B">
            <w:pPr>
              <w:jc w:val="center"/>
              <w:rPr>
                <w:rFonts w:ascii="Times New Roman" w:hAnsi="Times New Roman"/>
              </w:rPr>
            </w:pPr>
            <w:r w:rsidRPr="009B406D">
              <w:rPr>
                <w:rFonts w:ascii="Times New Roman" w:hAnsi="Times New Roman"/>
              </w:rPr>
              <w:t>Ответственный за площадку: Лохмоткина Надежда Владимировна</w:t>
            </w:r>
          </w:p>
          <w:p w:rsidR="000F222D" w:rsidRPr="009B406D" w:rsidRDefault="000F222D" w:rsidP="007F781B">
            <w:pPr>
              <w:jc w:val="center"/>
              <w:rPr>
                <w:rFonts w:ascii="Times New Roman" w:hAnsi="Times New Roman"/>
                <w:b/>
                <w:spacing w:val="20"/>
              </w:rPr>
            </w:pPr>
          </w:p>
        </w:tc>
      </w:tr>
      <w:tr w:rsidR="000F222D" w:rsidRPr="009B406D" w:rsidTr="000F222D">
        <w:trPr>
          <w:jc w:val="center"/>
        </w:trPr>
        <w:tc>
          <w:tcPr>
            <w:tcW w:w="2967" w:type="dxa"/>
            <w:gridSpan w:val="2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06D">
              <w:rPr>
                <w:rFonts w:ascii="Times New Roman" w:hAnsi="Times New Roman"/>
                <w:b/>
                <w:sz w:val="28"/>
                <w:szCs w:val="28"/>
              </w:rPr>
              <w:t>13.02.2018</w:t>
            </w:r>
          </w:p>
        </w:tc>
        <w:tc>
          <w:tcPr>
            <w:tcW w:w="2754" w:type="dxa"/>
            <w:gridSpan w:val="2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06D">
              <w:rPr>
                <w:rFonts w:ascii="Times New Roman" w:hAnsi="Times New Roman"/>
                <w:b/>
                <w:sz w:val="28"/>
                <w:szCs w:val="28"/>
              </w:rPr>
              <w:t>14.02.2018</w:t>
            </w:r>
          </w:p>
        </w:tc>
        <w:tc>
          <w:tcPr>
            <w:tcW w:w="2754" w:type="dxa"/>
            <w:gridSpan w:val="2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06D">
              <w:rPr>
                <w:rFonts w:ascii="Times New Roman" w:hAnsi="Times New Roman"/>
                <w:b/>
                <w:sz w:val="28"/>
                <w:szCs w:val="28"/>
              </w:rPr>
              <w:t>15.02.2018</w:t>
            </w:r>
          </w:p>
        </w:tc>
        <w:tc>
          <w:tcPr>
            <w:tcW w:w="1096" w:type="dxa"/>
            <w:vMerge w:val="restart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06D">
              <w:rPr>
                <w:rFonts w:ascii="Times New Roman" w:hAnsi="Times New Roman"/>
                <w:b/>
                <w:szCs w:val="28"/>
              </w:rPr>
              <w:t>Итого за 3 дня</w:t>
            </w:r>
          </w:p>
        </w:tc>
      </w:tr>
      <w:tr w:rsidR="000F222D" w:rsidRPr="009B406D" w:rsidTr="000F222D">
        <w:trPr>
          <w:jc w:val="center"/>
        </w:trPr>
        <w:tc>
          <w:tcPr>
            <w:tcW w:w="1440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9B406D">
              <w:rPr>
                <w:rFonts w:ascii="Times New Roman" w:hAnsi="Times New Roman"/>
                <w:szCs w:val="28"/>
              </w:rPr>
              <w:t>Время посещения</w:t>
            </w:r>
          </w:p>
        </w:tc>
        <w:tc>
          <w:tcPr>
            <w:tcW w:w="152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9B406D">
              <w:rPr>
                <w:rFonts w:ascii="Times New Roman" w:hAnsi="Times New Roman"/>
                <w:szCs w:val="28"/>
              </w:rPr>
              <w:t>Количество человек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9B406D">
              <w:rPr>
                <w:rFonts w:ascii="Times New Roman" w:hAnsi="Times New Roman"/>
                <w:szCs w:val="28"/>
              </w:rPr>
              <w:t>Время посещения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9B406D">
              <w:rPr>
                <w:rFonts w:ascii="Times New Roman" w:hAnsi="Times New Roman"/>
                <w:szCs w:val="28"/>
              </w:rPr>
              <w:t>Количество человек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9B406D">
              <w:rPr>
                <w:rFonts w:ascii="Times New Roman" w:hAnsi="Times New Roman"/>
                <w:szCs w:val="28"/>
              </w:rPr>
              <w:t>Время посещения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9B406D">
              <w:rPr>
                <w:rFonts w:ascii="Times New Roman" w:hAnsi="Times New Roman"/>
                <w:szCs w:val="28"/>
              </w:rPr>
              <w:t>Количество человек</w:t>
            </w:r>
          </w:p>
        </w:tc>
        <w:tc>
          <w:tcPr>
            <w:tcW w:w="1096" w:type="dxa"/>
            <w:vMerge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2D" w:rsidRPr="009B406D" w:rsidTr="000F222D">
        <w:trPr>
          <w:jc w:val="center"/>
        </w:trPr>
        <w:tc>
          <w:tcPr>
            <w:tcW w:w="1440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10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-11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10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-11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10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-11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F222D" w:rsidRPr="009B406D" w:rsidTr="000F222D">
        <w:trPr>
          <w:jc w:val="center"/>
        </w:trPr>
        <w:tc>
          <w:tcPr>
            <w:tcW w:w="1440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11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-12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11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-12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11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-12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F222D" w:rsidRPr="009B406D" w:rsidTr="000F222D">
        <w:trPr>
          <w:jc w:val="center"/>
        </w:trPr>
        <w:tc>
          <w:tcPr>
            <w:tcW w:w="1440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12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-13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12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-13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12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-13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F222D" w:rsidRPr="009B406D" w:rsidTr="000F222D">
        <w:trPr>
          <w:jc w:val="center"/>
        </w:trPr>
        <w:tc>
          <w:tcPr>
            <w:tcW w:w="1440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14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-15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14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-15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14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-15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F222D" w:rsidRPr="009B406D" w:rsidTr="000F222D">
        <w:trPr>
          <w:jc w:val="center"/>
        </w:trPr>
        <w:tc>
          <w:tcPr>
            <w:tcW w:w="1440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15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-16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15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-16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15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-16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F222D" w:rsidRPr="009B406D" w:rsidTr="000F222D">
        <w:trPr>
          <w:jc w:val="center"/>
        </w:trPr>
        <w:tc>
          <w:tcPr>
            <w:tcW w:w="1440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16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-17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16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-17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406D">
              <w:rPr>
                <w:rFonts w:ascii="Times New Roman" w:hAnsi="Times New Roman"/>
                <w:sz w:val="28"/>
                <w:szCs w:val="28"/>
              </w:rPr>
              <w:t>16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B406D">
              <w:rPr>
                <w:rFonts w:ascii="Times New Roman" w:hAnsi="Times New Roman"/>
                <w:sz w:val="28"/>
                <w:szCs w:val="28"/>
              </w:rPr>
              <w:t>-17</w:t>
            </w:r>
            <w:r w:rsidRPr="009B406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</w:tcPr>
          <w:p w:rsidR="000F222D" w:rsidRPr="009B406D" w:rsidRDefault="000F222D" w:rsidP="007F781B">
            <w:pPr>
              <w:spacing w:line="360" w:lineRule="auto"/>
              <w:jc w:val="center"/>
            </w:pPr>
            <w:r w:rsidRPr="009B406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F222D" w:rsidRPr="009B406D" w:rsidTr="000F222D">
        <w:trPr>
          <w:jc w:val="center"/>
        </w:trPr>
        <w:tc>
          <w:tcPr>
            <w:tcW w:w="8475" w:type="dxa"/>
            <w:gridSpan w:val="6"/>
          </w:tcPr>
          <w:p w:rsidR="000F222D" w:rsidRPr="009B406D" w:rsidRDefault="000F222D" w:rsidP="007F78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06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6" w:type="dxa"/>
          </w:tcPr>
          <w:p w:rsidR="000F222D" w:rsidRPr="009B406D" w:rsidRDefault="000F222D" w:rsidP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06D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</w:tr>
    </w:tbl>
    <w:p w:rsidR="000F222D" w:rsidRPr="00AA0B8F" w:rsidRDefault="000F222D" w:rsidP="000F222D">
      <w:pPr>
        <w:jc w:val="center"/>
        <w:rPr>
          <w:rFonts w:ascii="Times New Roman" w:hAnsi="Times New Roman"/>
          <w:sz w:val="28"/>
          <w:szCs w:val="28"/>
        </w:rPr>
      </w:pPr>
    </w:p>
    <w:p w:rsidR="00BE3383" w:rsidRDefault="00BE3383" w:rsidP="00BE3383">
      <w:pPr>
        <w:suppressAutoHyphens w:val="0"/>
        <w:jc w:val="center"/>
      </w:pPr>
      <w:r>
        <w:br w:type="page"/>
      </w:r>
    </w:p>
    <w:p w:rsidR="009675F7" w:rsidRDefault="009675F7" w:rsidP="009675F7">
      <w:pPr>
        <w:jc w:val="center"/>
        <w:rPr>
          <w:rFonts w:ascii="Times New Roman" w:hAnsi="Times New Roman"/>
          <w:b/>
        </w:rPr>
      </w:pPr>
    </w:p>
    <w:p w:rsidR="009675F7" w:rsidRDefault="009675F7" w:rsidP="009675F7">
      <w:pPr>
        <w:jc w:val="center"/>
        <w:rPr>
          <w:rFonts w:ascii="Times New Roman" w:hAnsi="Times New Roman"/>
          <w:b/>
        </w:rPr>
      </w:pPr>
    </w:p>
    <w:p w:rsidR="009675F7" w:rsidRDefault="009675F7" w:rsidP="009675F7">
      <w:pPr>
        <w:jc w:val="center"/>
        <w:rPr>
          <w:rFonts w:ascii="Times New Roman" w:hAnsi="Times New Roman"/>
          <w:b/>
        </w:rPr>
      </w:pPr>
    </w:p>
    <w:p w:rsidR="009675F7" w:rsidRDefault="009675F7" w:rsidP="00967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9675F7" w:rsidRDefault="009675F7" w:rsidP="00967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включение в график посещений школьниками и гостями</w:t>
      </w:r>
    </w:p>
    <w:p w:rsidR="009675F7" w:rsidRDefault="009675F7" w:rsidP="009675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конкурсных площадок</w:t>
      </w:r>
    </w:p>
    <w:p w:rsidR="009675F7" w:rsidRDefault="009675F7" w:rsidP="009675F7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10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5"/>
        <w:gridCol w:w="2269"/>
        <w:gridCol w:w="1800"/>
        <w:gridCol w:w="1620"/>
        <w:gridCol w:w="1734"/>
        <w:gridCol w:w="1134"/>
        <w:gridCol w:w="12"/>
      </w:tblGrid>
      <w:tr w:rsidR="009675F7" w:rsidTr="009675F7">
        <w:trPr>
          <w:gridAfter w:val="1"/>
          <w:wAfter w:w="12" w:type="dxa"/>
          <w:trHeight w:val="113"/>
          <w:jc w:val="center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F7" w:rsidRDefault="009675F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</w:t>
            </w:r>
          </w:p>
          <w:p w:rsidR="009675F7" w:rsidRDefault="009675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«Брянский техникум профессиональных технологий и сферы услуг»</w:t>
            </w:r>
          </w:p>
          <w:p w:rsidR="009675F7" w:rsidRDefault="009675F7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Компетенция «Парикмахерское искусство»</w:t>
            </w:r>
          </w:p>
          <w:p w:rsidR="009675F7" w:rsidRDefault="00967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учреждения: Аверин Владимир Николаевич</w:t>
            </w:r>
          </w:p>
          <w:p w:rsidR="009675F7" w:rsidRDefault="00967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учреждения: г. Брянск, ул. Почтовая, д. 100  (проезд троллейбусом 11, 12; автобусами 10, 50; </w:t>
            </w:r>
          </w:p>
          <w:p w:rsidR="009675F7" w:rsidRDefault="00967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маршрутные такси 76,50,29,34, 44, 52,59 до остановки «Визит»)</w:t>
            </w:r>
          </w:p>
          <w:p w:rsidR="009675F7" w:rsidRDefault="00967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за площадку: Цыбанова Кристина  Александровна, 8-952-960-45-99</w:t>
            </w:r>
          </w:p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675F7" w:rsidTr="009675F7">
        <w:trPr>
          <w:trHeight w:val="397"/>
          <w:jc w:val="center"/>
        </w:trPr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13.02.2018г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14.02.2018г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2 дня</w:t>
            </w:r>
          </w:p>
        </w:tc>
      </w:tr>
      <w:tr w:rsidR="009675F7" w:rsidTr="009675F7">
        <w:trPr>
          <w:trHeight w:val="39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41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5F7" w:rsidRDefault="009675F7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9675F7" w:rsidTr="009675F7">
        <w:trPr>
          <w:trHeight w:val="39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09ч00-13ч00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11ч00-12ч30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675F7" w:rsidTr="009675F7">
        <w:trPr>
          <w:trHeight w:val="39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14ч00-18ч00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13ч30-15ч00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675F7" w:rsidTr="009675F7">
        <w:trPr>
          <w:gridAfter w:val="1"/>
          <w:wAfter w:w="12" w:type="dxa"/>
          <w:trHeight w:val="397"/>
          <w:jc w:val="center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F7" w:rsidRDefault="009675F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</w:tbl>
    <w:p w:rsidR="009675F7" w:rsidRDefault="009675F7" w:rsidP="009675F7">
      <w:pPr>
        <w:jc w:val="both"/>
        <w:rPr>
          <w:rFonts w:ascii="Times New Roman" w:eastAsia="Times New Roman" w:hAnsi="Times New Roman"/>
        </w:rPr>
      </w:pPr>
    </w:p>
    <w:p w:rsidR="009675F7" w:rsidRDefault="009675F7" w:rsidP="009675F7">
      <w:pPr>
        <w:jc w:val="both"/>
        <w:rPr>
          <w:rFonts w:ascii="Times New Roman" w:hAnsi="Times New Roman"/>
        </w:rPr>
      </w:pPr>
    </w:p>
    <w:p w:rsidR="009675F7" w:rsidRDefault="009675F7" w:rsidP="009675F7">
      <w:pPr>
        <w:jc w:val="both"/>
        <w:rPr>
          <w:rFonts w:ascii="Times New Roman" w:hAnsi="Times New Roman"/>
        </w:rPr>
      </w:pPr>
    </w:p>
    <w:p w:rsidR="00BE3383" w:rsidRDefault="00BE3383" w:rsidP="00BE3383">
      <w:pPr>
        <w:suppressAutoHyphens w:val="0"/>
        <w:jc w:val="center"/>
      </w:pPr>
      <w:r>
        <w:br w:type="page"/>
      </w:r>
    </w:p>
    <w:p w:rsidR="007F781B" w:rsidRDefault="007F781B" w:rsidP="007F781B">
      <w:pPr>
        <w:jc w:val="center"/>
        <w:rPr>
          <w:rFonts w:ascii="Times New Roman" w:hAnsi="Times New Roman"/>
          <w:sz w:val="28"/>
          <w:szCs w:val="28"/>
        </w:rPr>
      </w:pPr>
    </w:p>
    <w:p w:rsidR="007F781B" w:rsidRPr="007F781B" w:rsidRDefault="007F781B" w:rsidP="007F781B">
      <w:pPr>
        <w:jc w:val="center"/>
        <w:rPr>
          <w:rFonts w:ascii="Times New Roman" w:hAnsi="Times New Roman"/>
          <w:b/>
          <w:sz w:val="28"/>
          <w:szCs w:val="28"/>
        </w:rPr>
      </w:pPr>
      <w:r w:rsidRPr="007F781B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F781B" w:rsidRPr="007F781B" w:rsidRDefault="007F781B" w:rsidP="007F781B">
      <w:pPr>
        <w:jc w:val="center"/>
        <w:rPr>
          <w:rFonts w:ascii="Times New Roman" w:hAnsi="Times New Roman"/>
          <w:b/>
          <w:sz w:val="28"/>
          <w:szCs w:val="28"/>
        </w:rPr>
      </w:pPr>
      <w:r w:rsidRPr="007F781B">
        <w:rPr>
          <w:rFonts w:ascii="Times New Roman" w:hAnsi="Times New Roman"/>
          <w:b/>
          <w:sz w:val="28"/>
          <w:szCs w:val="28"/>
        </w:rPr>
        <w:t xml:space="preserve">на включение в график посещения школьниками и гостями </w:t>
      </w:r>
    </w:p>
    <w:p w:rsidR="007F781B" w:rsidRPr="007F781B" w:rsidRDefault="007F781B" w:rsidP="007F781B">
      <w:pPr>
        <w:jc w:val="center"/>
        <w:rPr>
          <w:rFonts w:ascii="Times New Roman" w:hAnsi="Times New Roman"/>
          <w:b/>
          <w:sz w:val="28"/>
          <w:szCs w:val="28"/>
        </w:rPr>
      </w:pPr>
      <w:r w:rsidRPr="007F781B">
        <w:rPr>
          <w:rFonts w:ascii="Times New Roman" w:hAnsi="Times New Roman"/>
          <w:b/>
          <w:sz w:val="28"/>
          <w:szCs w:val="28"/>
        </w:rPr>
        <w:t>конкурсных площадок</w:t>
      </w:r>
    </w:p>
    <w:p w:rsidR="007F781B" w:rsidRDefault="007F781B" w:rsidP="007F781B">
      <w:pPr>
        <w:jc w:val="center"/>
        <w:rPr>
          <w:rFonts w:ascii="Times New Roman" w:hAnsi="Times New Roman"/>
          <w:sz w:val="28"/>
          <w:szCs w:val="28"/>
        </w:rPr>
      </w:pPr>
    </w:p>
    <w:p w:rsidR="007F781B" w:rsidRDefault="007F781B" w:rsidP="007F78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527"/>
        <w:gridCol w:w="1338"/>
        <w:gridCol w:w="1418"/>
        <w:gridCol w:w="1338"/>
        <w:gridCol w:w="1418"/>
        <w:gridCol w:w="1097"/>
      </w:tblGrid>
      <w:tr w:rsidR="007F781B" w:rsidTr="007F781B">
        <w:trPr>
          <w:trHeight w:val="3008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1B" w:rsidRDefault="007F781B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Министерство сельского хозяйства Российской Федерации</w:t>
            </w:r>
          </w:p>
          <w:p w:rsidR="007F781B" w:rsidRDefault="007F781B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ФЕДЕРАЛЬНОЕ ГОСУДАРСТВЕННОЕ БЮДЖЕТНОЕ ОБРАЗОВАТЕЛЬНОЕ  УЧРЕЖДЕНИЕ</w:t>
            </w:r>
          </w:p>
          <w:p w:rsidR="007F781B" w:rsidRDefault="007F781B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ВЫСШЕГО ОБРАЗОВАНИЯ</w:t>
            </w:r>
          </w:p>
          <w:p w:rsidR="007F781B" w:rsidRDefault="007F781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pacing w:val="20"/>
                <w:szCs w:val="22"/>
              </w:rPr>
            </w:pPr>
            <w:r>
              <w:rPr>
                <w:rFonts w:ascii="Times New Roman" w:hAnsi="Times New Roman"/>
                <w:b/>
                <w:spacing w:val="20"/>
              </w:rPr>
              <w:t>"БРЯНСКИЙ  ГОСУДАРСТВЕННЫЙ</w:t>
            </w:r>
          </w:p>
          <w:p w:rsidR="007F781B" w:rsidRDefault="007F781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АГРАРНЫЙ УНИВЕРСИТЕТ"</w:t>
            </w:r>
          </w:p>
          <w:p w:rsidR="007F781B" w:rsidRDefault="007F781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ФИЛИАЛ «Брасовский  промышленно - экономический  техникум»</w:t>
            </w:r>
          </w:p>
          <w:p w:rsidR="007F781B" w:rsidRDefault="007F781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242300,Брянская обл., Брасовский р-н, пгт Локоть</w:t>
            </w:r>
          </w:p>
          <w:p w:rsidR="007F781B" w:rsidRDefault="007F781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ул.Победы, 26 тел. 848354 9-27-58, 9-11-02</w:t>
            </w:r>
          </w:p>
          <w:p w:rsidR="007F781B" w:rsidRDefault="007F78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площадку: Лохмоткина Надежда Владимировна</w:t>
            </w:r>
          </w:p>
          <w:p w:rsidR="007F781B" w:rsidRDefault="007F781B">
            <w:pPr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  <w:lang w:eastAsia="en-US"/>
              </w:rPr>
            </w:pPr>
          </w:p>
        </w:tc>
      </w:tr>
      <w:tr w:rsidR="007F781B" w:rsidTr="007F781B">
        <w:trPr>
          <w:jc w:val="center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13.02.2018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14.02.2018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15.02.2018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</w:rPr>
              <w:t>Итого за 3 дня</w:t>
            </w:r>
          </w:p>
        </w:tc>
      </w:tr>
      <w:tr w:rsidR="007F781B" w:rsidTr="007F781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Время посещения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Количество человек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Время 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Количество человек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Время 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Количество человек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1B" w:rsidRDefault="007F78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781B" w:rsidTr="007F781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F781B" w:rsidTr="007F781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F781B" w:rsidTr="007F781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F781B" w:rsidTr="007F781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F781B" w:rsidTr="007F781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F781B" w:rsidTr="007F781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F781B" w:rsidTr="007F781B">
        <w:trPr>
          <w:jc w:val="center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</w:tr>
    </w:tbl>
    <w:p w:rsidR="007F781B" w:rsidRDefault="007F781B" w:rsidP="007F781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781B" w:rsidRPr="007F781B" w:rsidRDefault="007F781B" w:rsidP="007F7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F781B"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7F781B" w:rsidRPr="007F781B" w:rsidRDefault="007F781B" w:rsidP="007F781B">
      <w:pPr>
        <w:jc w:val="center"/>
        <w:rPr>
          <w:rFonts w:ascii="Times New Roman" w:hAnsi="Times New Roman"/>
          <w:b/>
          <w:sz w:val="28"/>
          <w:szCs w:val="28"/>
        </w:rPr>
      </w:pPr>
      <w:r w:rsidRPr="007F781B">
        <w:rPr>
          <w:rFonts w:ascii="Times New Roman" w:hAnsi="Times New Roman"/>
          <w:b/>
          <w:sz w:val="28"/>
          <w:szCs w:val="28"/>
        </w:rPr>
        <w:t xml:space="preserve">на включение в график посещения школьниками и гостями </w:t>
      </w:r>
    </w:p>
    <w:p w:rsidR="007F781B" w:rsidRPr="007F781B" w:rsidRDefault="007F781B" w:rsidP="007F781B">
      <w:pPr>
        <w:jc w:val="center"/>
        <w:rPr>
          <w:rFonts w:ascii="Times New Roman" w:hAnsi="Times New Roman"/>
          <w:b/>
          <w:sz w:val="28"/>
          <w:szCs w:val="28"/>
        </w:rPr>
      </w:pPr>
      <w:r w:rsidRPr="007F781B">
        <w:rPr>
          <w:rFonts w:ascii="Times New Roman" w:hAnsi="Times New Roman"/>
          <w:b/>
          <w:sz w:val="28"/>
          <w:szCs w:val="28"/>
        </w:rPr>
        <w:t>конкурсных площадок</w:t>
      </w:r>
    </w:p>
    <w:p w:rsidR="007F781B" w:rsidRPr="007F781B" w:rsidRDefault="007F781B" w:rsidP="007F7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781B" w:rsidRDefault="007F781B" w:rsidP="007F78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527"/>
        <w:gridCol w:w="1338"/>
        <w:gridCol w:w="1418"/>
        <w:gridCol w:w="1338"/>
        <w:gridCol w:w="1418"/>
        <w:gridCol w:w="1097"/>
      </w:tblGrid>
      <w:tr w:rsidR="007F781B" w:rsidTr="007F781B">
        <w:trPr>
          <w:trHeight w:val="2374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1B" w:rsidRDefault="007F781B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Министерство сельского хозяйства Российской Федерации</w:t>
            </w:r>
          </w:p>
          <w:p w:rsidR="007F781B" w:rsidRDefault="007F781B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ФЕДЕРАЛЬНОЕ ГОСУДАРСТВЕННОЕ БЮДЖЕТНОЕ ОБРАЗОВАТЕЛЬНОЕ  УЧРЕЖДЕНИЕ</w:t>
            </w:r>
          </w:p>
          <w:p w:rsidR="007F781B" w:rsidRDefault="007F781B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ВЫСШЕГО ОБРАЗОВАНИЯ</w:t>
            </w:r>
          </w:p>
          <w:p w:rsidR="007F781B" w:rsidRDefault="007F781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pacing w:val="20"/>
                <w:szCs w:val="22"/>
              </w:rPr>
            </w:pPr>
            <w:r>
              <w:rPr>
                <w:rFonts w:ascii="Times New Roman" w:hAnsi="Times New Roman"/>
                <w:b/>
                <w:spacing w:val="20"/>
              </w:rPr>
              <w:t>"БРЯНСКИЙ  ГОСУДАРСТВЕННЫЙ</w:t>
            </w:r>
          </w:p>
          <w:p w:rsidR="007F781B" w:rsidRDefault="007F781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АГРАРНЫЙ УНИВЕРСИТЕТ"</w:t>
            </w:r>
          </w:p>
          <w:p w:rsidR="007F781B" w:rsidRDefault="007F781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pacing w:val="20"/>
              </w:rPr>
            </w:pPr>
          </w:p>
          <w:p w:rsidR="007F781B" w:rsidRDefault="007F781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242300,Брянская обл., с. Кокино, ул. Советская, 2а</w:t>
            </w:r>
          </w:p>
          <w:p w:rsidR="007F781B" w:rsidRDefault="007F781B">
            <w:pPr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  <w:lang w:eastAsia="en-US"/>
              </w:rPr>
            </w:pPr>
          </w:p>
        </w:tc>
      </w:tr>
      <w:tr w:rsidR="007F781B" w:rsidTr="007F781B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14.02.2018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15.02.2018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16.02.2018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</w:rPr>
              <w:t>Итого за 3 дня</w:t>
            </w:r>
          </w:p>
        </w:tc>
      </w:tr>
      <w:tr w:rsidR="007F781B" w:rsidTr="007F78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Время посещения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Количество человек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Время 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Количество человек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Время 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Количество человек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1B" w:rsidRDefault="007F78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781B" w:rsidTr="007F78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F781B" w:rsidTr="007F78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F781B" w:rsidTr="007F78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F781B" w:rsidTr="007F78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F781B" w:rsidTr="007F78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F781B" w:rsidTr="007F78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F781B" w:rsidTr="007F781B"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1B" w:rsidRDefault="007F78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</w:tbl>
    <w:p w:rsidR="007F781B" w:rsidRDefault="007F781B" w:rsidP="007F781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781B" w:rsidRDefault="007F781B" w:rsidP="007F78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781B" w:rsidRDefault="007F781B" w:rsidP="007F781B">
      <w:pPr>
        <w:jc w:val="center"/>
        <w:rPr>
          <w:rFonts w:ascii="Times New Roman" w:hAnsi="Times New Roman"/>
          <w:sz w:val="28"/>
          <w:szCs w:val="28"/>
        </w:rPr>
      </w:pPr>
    </w:p>
    <w:p w:rsidR="0075793C" w:rsidRPr="0075793C" w:rsidRDefault="0075793C" w:rsidP="0075793C">
      <w:pPr>
        <w:jc w:val="center"/>
        <w:rPr>
          <w:rFonts w:ascii="Times New Roman" w:hAnsi="Times New Roman"/>
          <w:b/>
        </w:rPr>
      </w:pPr>
      <w:r w:rsidRPr="0075793C">
        <w:rPr>
          <w:rFonts w:ascii="Times New Roman" w:hAnsi="Times New Roman"/>
          <w:b/>
        </w:rPr>
        <w:t>Заявка</w:t>
      </w:r>
    </w:p>
    <w:p w:rsidR="0075793C" w:rsidRPr="0075793C" w:rsidRDefault="0075793C" w:rsidP="0075793C">
      <w:pPr>
        <w:jc w:val="center"/>
        <w:rPr>
          <w:rFonts w:ascii="Times New Roman" w:hAnsi="Times New Roman"/>
          <w:b/>
        </w:rPr>
      </w:pPr>
      <w:r w:rsidRPr="0075793C">
        <w:rPr>
          <w:rFonts w:ascii="Times New Roman" w:hAnsi="Times New Roman"/>
          <w:b/>
        </w:rPr>
        <w:t xml:space="preserve">На включение в график посещений школьниками и гостями </w:t>
      </w:r>
    </w:p>
    <w:p w:rsidR="0075793C" w:rsidRPr="0075793C" w:rsidRDefault="0075793C" w:rsidP="0075793C">
      <w:pPr>
        <w:jc w:val="center"/>
        <w:rPr>
          <w:rFonts w:ascii="Times New Roman" w:hAnsi="Times New Roman"/>
          <w:b/>
        </w:rPr>
      </w:pPr>
      <w:r w:rsidRPr="0075793C">
        <w:rPr>
          <w:rFonts w:ascii="Times New Roman" w:hAnsi="Times New Roman"/>
          <w:b/>
        </w:rPr>
        <w:t>конкурсных площадок</w:t>
      </w:r>
    </w:p>
    <w:p w:rsidR="0075793C" w:rsidRPr="0075793C" w:rsidRDefault="0075793C" w:rsidP="0075793C">
      <w:pPr>
        <w:jc w:val="center"/>
        <w:rPr>
          <w:rFonts w:ascii="Times New Roman" w:hAnsi="Times New Roman"/>
          <w:b/>
        </w:rPr>
      </w:pPr>
    </w:p>
    <w:p w:rsidR="0075793C" w:rsidRPr="0075793C" w:rsidRDefault="0075793C" w:rsidP="0075793C">
      <w:pPr>
        <w:jc w:val="center"/>
        <w:rPr>
          <w:rFonts w:ascii="Times New Roman" w:hAnsi="Times New Roman"/>
          <w:b/>
        </w:rPr>
      </w:pPr>
    </w:p>
    <w:p w:rsidR="0075793C" w:rsidRPr="0075793C" w:rsidRDefault="0075793C" w:rsidP="0075793C">
      <w:pPr>
        <w:jc w:val="center"/>
        <w:rPr>
          <w:rFonts w:ascii="Times New Roman" w:hAnsi="Times New Roman"/>
          <w:b/>
        </w:rPr>
      </w:pPr>
    </w:p>
    <w:p w:rsidR="0075793C" w:rsidRPr="0075793C" w:rsidRDefault="0075793C" w:rsidP="007579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5000" w:type="pct"/>
        <w:tblLook w:val="04A0"/>
      </w:tblPr>
      <w:tblGrid>
        <w:gridCol w:w="1831"/>
        <w:gridCol w:w="1245"/>
        <w:gridCol w:w="1787"/>
        <w:gridCol w:w="1288"/>
        <w:gridCol w:w="1834"/>
        <w:gridCol w:w="1243"/>
        <w:gridCol w:w="1448"/>
      </w:tblGrid>
      <w:tr w:rsidR="0075793C" w:rsidRPr="0075793C" w:rsidTr="007B62B2">
        <w:tc>
          <w:tcPr>
            <w:tcW w:w="5000" w:type="pct"/>
            <w:gridSpan w:val="7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>ГБПОУ «Брянский профессионально-педагогический колледж»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>Компетенции «Дошкольное воспитание»,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 xml:space="preserve"> «Преподавание младших классах»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3C">
              <w:rPr>
                <w:rFonts w:ascii="Times New Roman" w:hAnsi="Times New Roman"/>
                <w:sz w:val="20"/>
                <w:szCs w:val="20"/>
              </w:rPr>
              <w:t>Директор учреждения: Яковлева Светлана Степановна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3C">
              <w:rPr>
                <w:rFonts w:ascii="Times New Roman" w:hAnsi="Times New Roman"/>
                <w:sz w:val="20"/>
                <w:szCs w:val="20"/>
              </w:rPr>
              <w:t>Адрес учреждения: г.Брянск, ул.Почтовая, д.4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3C">
              <w:rPr>
                <w:rFonts w:ascii="Times New Roman" w:hAnsi="Times New Roman"/>
                <w:sz w:val="20"/>
                <w:szCs w:val="20"/>
              </w:rPr>
              <w:t>Ответственный за площадку: Дунаева Ольга Григорьевна 8-920-607-27-78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3C">
              <w:rPr>
                <w:rFonts w:ascii="Times New Roman" w:hAnsi="Times New Roman"/>
                <w:sz w:val="20"/>
                <w:szCs w:val="20"/>
              </w:rPr>
              <w:t>Морозова Вера Сергеевна 8-919-192-71-50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793C" w:rsidRPr="0075793C" w:rsidTr="0075793C">
        <w:trPr>
          <w:trHeight w:val="490"/>
        </w:trPr>
        <w:tc>
          <w:tcPr>
            <w:tcW w:w="1441" w:type="pct"/>
            <w:gridSpan w:val="2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>13.02.2018</w:t>
            </w:r>
          </w:p>
        </w:tc>
        <w:tc>
          <w:tcPr>
            <w:tcW w:w="1440" w:type="pct"/>
            <w:gridSpan w:val="2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>14.02.2018</w:t>
            </w:r>
          </w:p>
        </w:tc>
        <w:tc>
          <w:tcPr>
            <w:tcW w:w="1441" w:type="pct"/>
            <w:gridSpan w:val="2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>15.02.2018</w:t>
            </w:r>
          </w:p>
        </w:tc>
        <w:tc>
          <w:tcPr>
            <w:tcW w:w="678" w:type="pct"/>
            <w:vMerge w:val="restar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>ИТОГО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 xml:space="preserve">за 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>3 дня</w:t>
            </w:r>
          </w:p>
        </w:tc>
      </w:tr>
      <w:tr w:rsidR="0075793C" w:rsidRPr="0075793C" w:rsidTr="007B62B2">
        <w:tc>
          <w:tcPr>
            <w:tcW w:w="85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Время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посещения</w:t>
            </w:r>
          </w:p>
        </w:tc>
        <w:tc>
          <w:tcPr>
            <w:tcW w:w="58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Кол-во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человек</w:t>
            </w:r>
          </w:p>
        </w:tc>
        <w:tc>
          <w:tcPr>
            <w:tcW w:w="837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Время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посещения</w:t>
            </w:r>
          </w:p>
        </w:tc>
        <w:tc>
          <w:tcPr>
            <w:tcW w:w="60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Кол-во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Время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посещения</w:t>
            </w:r>
          </w:p>
        </w:tc>
        <w:tc>
          <w:tcPr>
            <w:tcW w:w="582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Кол-во</w:t>
            </w:r>
          </w:p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человек</w:t>
            </w:r>
          </w:p>
        </w:tc>
        <w:tc>
          <w:tcPr>
            <w:tcW w:w="678" w:type="pct"/>
            <w:vMerge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</w:p>
        </w:tc>
      </w:tr>
      <w:tr w:rsidR="0075793C" w:rsidRPr="0075793C" w:rsidTr="007B62B2">
        <w:tc>
          <w:tcPr>
            <w:tcW w:w="85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10.00-11.00</w:t>
            </w:r>
          </w:p>
        </w:tc>
        <w:tc>
          <w:tcPr>
            <w:tcW w:w="58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37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10.00-11.00</w:t>
            </w:r>
          </w:p>
        </w:tc>
        <w:tc>
          <w:tcPr>
            <w:tcW w:w="60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59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10.00-11.00</w:t>
            </w:r>
          </w:p>
        </w:tc>
        <w:tc>
          <w:tcPr>
            <w:tcW w:w="582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67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90</w:t>
            </w:r>
          </w:p>
        </w:tc>
      </w:tr>
      <w:tr w:rsidR="0075793C" w:rsidRPr="0075793C" w:rsidTr="007B62B2">
        <w:tc>
          <w:tcPr>
            <w:tcW w:w="85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11.00-12.00</w:t>
            </w:r>
          </w:p>
        </w:tc>
        <w:tc>
          <w:tcPr>
            <w:tcW w:w="58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37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11.00-12.00</w:t>
            </w:r>
          </w:p>
        </w:tc>
        <w:tc>
          <w:tcPr>
            <w:tcW w:w="60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59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11.00-12.00</w:t>
            </w:r>
          </w:p>
        </w:tc>
        <w:tc>
          <w:tcPr>
            <w:tcW w:w="582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67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90</w:t>
            </w:r>
          </w:p>
        </w:tc>
      </w:tr>
      <w:tr w:rsidR="0075793C" w:rsidRPr="0075793C" w:rsidTr="007B62B2">
        <w:tc>
          <w:tcPr>
            <w:tcW w:w="85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12.00-13.00</w:t>
            </w:r>
          </w:p>
        </w:tc>
        <w:tc>
          <w:tcPr>
            <w:tcW w:w="58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37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12.00-13.00</w:t>
            </w:r>
          </w:p>
        </w:tc>
        <w:tc>
          <w:tcPr>
            <w:tcW w:w="60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59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12.00-13.00</w:t>
            </w:r>
          </w:p>
        </w:tc>
        <w:tc>
          <w:tcPr>
            <w:tcW w:w="582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67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90</w:t>
            </w:r>
          </w:p>
        </w:tc>
      </w:tr>
      <w:tr w:rsidR="0075793C" w:rsidRPr="0075793C" w:rsidTr="007B62B2">
        <w:tc>
          <w:tcPr>
            <w:tcW w:w="85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13.00-14.00</w:t>
            </w:r>
          </w:p>
        </w:tc>
        <w:tc>
          <w:tcPr>
            <w:tcW w:w="58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37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13.00-14.00</w:t>
            </w:r>
          </w:p>
        </w:tc>
        <w:tc>
          <w:tcPr>
            <w:tcW w:w="60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59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13.00-14.00</w:t>
            </w:r>
          </w:p>
        </w:tc>
        <w:tc>
          <w:tcPr>
            <w:tcW w:w="582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67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90</w:t>
            </w:r>
          </w:p>
        </w:tc>
      </w:tr>
      <w:tr w:rsidR="0075793C" w:rsidRPr="0075793C" w:rsidTr="007B62B2">
        <w:tc>
          <w:tcPr>
            <w:tcW w:w="85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14.00-15.00</w:t>
            </w:r>
          </w:p>
        </w:tc>
        <w:tc>
          <w:tcPr>
            <w:tcW w:w="58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37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14.00-15.00</w:t>
            </w:r>
          </w:p>
        </w:tc>
        <w:tc>
          <w:tcPr>
            <w:tcW w:w="603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859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14.00-15.00</w:t>
            </w:r>
          </w:p>
        </w:tc>
        <w:tc>
          <w:tcPr>
            <w:tcW w:w="582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30</w:t>
            </w:r>
          </w:p>
        </w:tc>
        <w:tc>
          <w:tcPr>
            <w:tcW w:w="67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</w:rPr>
            </w:pPr>
            <w:r w:rsidRPr="0075793C">
              <w:rPr>
                <w:rFonts w:ascii="Times New Roman" w:hAnsi="Times New Roman"/>
              </w:rPr>
              <w:t>90</w:t>
            </w:r>
          </w:p>
        </w:tc>
      </w:tr>
      <w:tr w:rsidR="0075793C" w:rsidRPr="0075793C" w:rsidTr="007B62B2">
        <w:tc>
          <w:tcPr>
            <w:tcW w:w="4322" w:type="pct"/>
            <w:gridSpan w:val="6"/>
          </w:tcPr>
          <w:p w:rsidR="0075793C" w:rsidRPr="0075793C" w:rsidRDefault="0075793C" w:rsidP="007B62B2">
            <w:pPr>
              <w:jc w:val="right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78" w:type="pct"/>
          </w:tcPr>
          <w:p w:rsidR="0075793C" w:rsidRPr="0075793C" w:rsidRDefault="0075793C" w:rsidP="007B62B2">
            <w:pPr>
              <w:jc w:val="center"/>
              <w:rPr>
                <w:rFonts w:ascii="Times New Roman" w:hAnsi="Times New Roman"/>
                <w:b/>
              </w:rPr>
            </w:pPr>
            <w:r w:rsidRPr="0075793C">
              <w:rPr>
                <w:rFonts w:ascii="Times New Roman" w:hAnsi="Times New Roman"/>
                <w:b/>
              </w:rPr>
              <w:t>450</w:t>
            </w:r>
          </w:p>
        </w:tc>
      </w:tr>
    </w:tbl>
    <w:p w:rsidR="0075793C" w:rsidRPr="0075793C" w:rsidRDefault="0075793C" w:rsidP="0075793C">
      <w:pPr>
        <w:jc w:val="center"/>
        <w:rPr>
          <w:rFonts w:ascii="Times New Roman" w:hAnsi="Times New Roman"/>
          <w:sz w:val="20"/>
          <w:szCs w:val="20"/>
        </w:rPr>
      </w:pPr>
    </w:p>
    <w:p w:rsidR="00BE3383" w:rsidRPr="0075793C" w:rsidRDefault="00BE3383" w:rsidP="00BE3383">
      <w:pPr>
        <w:suppressAutoHyphens w:val="0"/>
        <w:jc w:val="center"/>
        <w:rPr>
          <w:rFonts w:ascii="Times New Roman" w:hAnsi="Times New Roman"/>
        </w:rPr>
      </w:pPr>
    </w:p>
    <w:p w:rsidR="00257DD9" w:rsidRPr="007E1342" w:rsidRDefault="00257DD9" w:rsidP="00BE3383">
      <w:pPr>
        <w:jc w:val="center"/>
      </w:pPr>
    </w:p>
    <w:sectPr w:rsidR="00257DD9" w:rsidRPr="007E1342" w:rsidSect="00BE3383">
      <w:headerReference w:type="default" r:id="rId8"/>
      <w:footerReference w:type="default" r:id="rId9"/>
      <w:pgSz w:w="11900" w:h="16838"/>
      <w:pgMar w:top="720" w:right="720" w:bottom="720" w:left="720" w:header="17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E7" w:rsidRDefault="007B3EE7" w:rsidP="006515B4">
      <w:r>
        <w:separator/>
      </w:r>
    </w:p>
  </w:endnote>
  <w:endnote w:type="continuationSeparator" w:id="1">
    <w:p w:rsidR="007B3EE7" w:rsidRDefault="007B3EE7" w:rsidP="0065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1B" w:rsidRDefault="007F781B">
    <w:pPr>
      <w:pStyle w:val="a7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-49530</wp:posOffset>
          </wp:positionH>
          <wp:positionV relativeFrom="paragraph">
            <wp:posOffset>192405</wp:posOffset>
          </wp:positionV>
          <wp:extent cx="2610485" cy="1414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781B" w:rsidRPr="001E416A" w:rsidRDefault="007F781B" w:rsidP="00891ECC">
    <w:pPr>
      <w:pStyle w:val="a3"/>
      <w:tabs>
        <w:tab w:val="left" w:pos="1765"/>
      </w:tabs>
      <w:spacing w:before="6"/>
      <w:ind w:left="5387"/>
      <w:rPr>
        <w:color w:val="2A2E80"/>
        <w:spacing w:val="-2"/>
        <w:w w:val="116"/>
        <w:lang w:val="ru-RU"/>
      </w:rPr>
    </w:pPr>
    <w:r>
      <w:rPr>
        <w:rFonts w:ascii="Times New Roman" w:hAnsi="Times New Roman" w:cs="Times New Roman"/>
        <w:b w:val="0"/>
        <w:bCs w:val="0"/>
        <w:sz w:val="22"/>
        <w:szCs w:val="22"/>
        <w:lang w:val="ru-RU" w:eastAsia="ru-RU"/>
      </w:rPr>
      <w:tab/>
    </w:r>
    <w:r>
      <w:rPr>
        <w:color w:val="2A2E80"/>
        <w:spacing w:val="-2"/>
        <w:w w:val="116"/>
        <w:lang w:val="ru-RU"/>
      </w:rPr>
      <w:t>241050</w:t>
    </w:r>
    <w:r w:rsidRPr="001E416A">
      <w:rPr>
        <w:color w:val="2A2E80"/>
        <w:spacing w:val="-2"/>
        <w:w w:val="116"/>
        <w:lang w:val="ru-RU"/>
      </w:rPr>
      <w:t xml:space="preserve">, </w:t>
    </w:r>
    <w:r>
      <w:rPr>
        <w:color w:val="2A2E80"/>
        <w:spacing w:val="-2"/>
        <w:w w:val="116"/>
        <w:lang w:val="ru-RU"/>
      </w:rPr>
      <w:t>Брянск</w:t>
    </w:r>
    <w:r w:rsidRPr="001E416A">
      <w:rPr>
        <w:color w:val="2A2E80"/>
        <w:spacing w:val="-2"/>
        <w:w w:val="116"/>
        <w:lang w:val="ru-RU"/>
      </w:rPr>
      <w:t xml:space="preserve">, </w:t>
    </w:r>
    <w:r>
      <w:rPr>
        <w:color w:val="2A2E80"/>
        <w:spacing w:val="-2"/>
        <w:w w:val="116"/>
        <w:lang w:val="ru-RU"/>
      </w:rPr>
      <w:t>Станке Димитрова проспект</w:t>
    </w:r>
    <w:r w:rsidRPr="001E416A">
      <w:rPr>
        <w:color w:val="2A2E80"/>
        <w:spacing w:val="-2"/>
        <w:w w:val="116"/>
        <w:lang w:val="ru-RU"/>
      </w:rPr>
      <w:t>,</w:t>
    </w:r>
    <w:r>
      <w:rPr>
        <w:color w:val="2A2E80"/>
        <w:spacing w:val="-2"/>
        <w:w w:val="116"/>
        <w:lang w:val="ru-RU"/>
      </w:rPr>
      <w:t xml:space="preserve"> 53а</w:t>
    </w:r>
  </w:p>
  <w:p w:rsidR="007F781B" w:rsidRDefault="007F781B" w:rsidP="00891ECC">
    <w:pPr>
      <w:pStyle w:val="a3"/>
      <w:tabs>
        <w:tab w:val="left" w:pos="1765"/>
      </w:tabs>
      <w:spacing w:before="6"/>
      <w:ind w:left="5387"/>
      <w:rPr>
        <w:color w:val="2A2E80"/>
        <w:spacing w:val="-2"/>
        <w:w w:val="116"/>
        <w:lang w:val="ru-RU"/>
      </w:rPr>
    </w:pPr>
    <w:r w:rsidRPr="001E416A">
      <w:rPr>
        <w:color w:val="2A2E80"/>
        <w:spacing w:val="-2"/>
        <w:w w:val="116"/>
        <w:lang w:val="ru-RU"/>
      </w:rPr>
      <w:t>т/</w:t>
    </w:r>
    <w:r w:rsidRPr="004C45E4">
      <w:rPr>
        <w:color w:val="2A2E80"/>
        <w:spacing w:val="-2"/>
        <w:w w:val="116"/>
        <w:lang w:val="ru-RU"/>
      </w:rPr>
      <w:t>ф</w:t>
    </w:r>
    <w:r w:rsidRPr="001E416A">
      <w:rPr>
        <w:color w:val="2A2E80"/>
        <w:spacing w:val="-2"/>
        <w:w w:val="116"/>
        <w:lang w:val="ru-RU"/>
      </w:rPr>
      <w:t>: +7(</w:t>
    </w:r>
    <w:r>
      <w:rPr>
        <w:color w:val="2A2E80"/>
        <w:spacing w:val="-2"/>
        <w:w w:val="116"/>
        <w:lang w:val="ru-RU"/>
      </w:rPr>
      <w:t>4832</w:t>
    </w:r>
    <w:r w:rsidRPr="001E416A">
      <w:rPr>
        <w:color w:val="2A2E80"/>
        <w:spacing w:val="-2"/>
        <w:w w:val="116"/>
        <w:lang w:val="ru-RU"/>
      </w:rPr>
      <w:t>)</w:t>
    </w:r>
    <w:r>
      <w:rPr>
        <w:color w:val="2A2E80"/>
        <w:spacing w:val="-2"/>
        <w:w w:val="116"/>
        <w:lang w:val="ru-RU"/>
      </w:rPr>
      <w:t xml:space="preserve"> 41-75-48</w:t>
    </w:r>
  </w:p>
  <w:p w:rsidR="007F781B" w:rsidRPr="001E416A" w:rsidRDefault="007F781B" w:rsidP="00891ECC">
    <w:pPr>
      <w:pStyle w:val="a3"/>
      <w:tabs>
        <w:tab w:val="left" w:pos="1759"/>
      </w:tabs>
      <w:spacing w:before="6"/>
      <w:ind w:left="5387"/>
      <w:rPr>
        <w:color w:val="2A2E80"/>
        <w:spacing w:val="-2"/>
        <w:w w:val="116"/>
        <w:lang w:val="ru-RU"/>
      </w:rPr>
    </w:pPr>
    <w:r>
      <w:rPr>
        <w:noProof/>
        <w:color w:val="2A2E80"/>
        <w:spacing w:val="-2"/>
        <w:w w:val="116"/>
        <w:lang w:val="ru-RU" w:eastAsia="ru-RU"/>
      </w:rPr>
      <w:drawing>
        <wp:inline distT="0" distB="0" distL="0" distR="0">
          <wp:extent cx="68580" cy="6858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416A">
      <w:rPr>
        <w:color w:val="2A2E80"/>
        <w:spacing w:val="-2"/>
        <w:w w:val="116"/>
        <w:lang w:val="ru-RU"/>
      </w:rPr>
      <w:t>OГРН</w:t>
    </w:r>
    <w:r>
      <w:rPr>
        <w:color w:val="2A2E80"/>
        <w:spacing w:val="-2"/>
        <w:w w:val="116"/>
        <w:lang w:val="ru-RU"/>
      </w:rPr>
      <w:t xml:space="preserve"> 1023202744047</w:t>
    </w:r>
    <w:r>
      <w:rPr>
        <w:noProof/>
        <w:color w:val="2A2E80"/>
        <w:spacing w:val="-2"/>
        <w:w w:val="116"/>
        <w:lang w:val="ru-RU" w:eastAsia="ru-RU"/>
      </w:rPr>
      <w:drawing>
        <wp:inline distT="0" distB="0" distL="0" distR="0">
          <wp:extent cx="68580" cy="6858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416A">
      <w:rPr>
        <w:color w:val="2A2E80"/>
        <w:spacing w:val="-2"/>
        <w:w w:val="116"/>
        <w:lang w:val="ru-RU"/>
      </w:rPr>
      <w:t xml:space="preserve">  ИНН </w:t>
    </w:r>
    <w:r>
      <w:rPr>
        <w:color w:val="2A2E80"/>
        <w:spacing w:val="-2"/>
        <w:w w:val="116"/>
        <w:lang w:val="ru-RU"/>
      </w:rPr>
      <w:t>3234014068</w:t>
    </w:r>
  </w:p>
  <w:p w:rsidR="007F781B" w:rsidRPr="001E416A" w:rsidRDefault="007F781B" w:rsidP="00891ECC">
    <w:pPr>
      <w:pStyle w:val="a3"/>
      <w:tabs>
        <w:tab w:val="left" w:pos="1765"/>
      </w:tabs>
      <w:spacing w:before="6"/>
      <w:ind w:left="5387"/>
      <w:rPr>
        <w:color w:val="2A2E80"/>
        <w:spacing w:val="-2"/>
        <w:w w:val="116"/>
        <w:lang w:val="ru-RU"/>
      </w:rPr>
    </w:pPr>
    <w:r w:rsidRPr="00891ECC">
      <w:rPr>
        <w:color w:val="2A2E80"/>
        <w:spacing w:val="-2"/>
        <w:w w:val="116"/>
        <w:lang w:val="ru-RU"/>
      </w:rPr>
      <w:t>http://www.btpit.ru/worldskills/</w:t>
    </w:r>
  </w:p>
  <w:p w:rsidR="007F781B" w:rsidRDefault="007F781B" w:rsidP="00891ECC">
    <w:pPr>
      <w:pStyle w:val="a7"/>
      <w:ind w:left="5387"/>
    </w:pPr>
  </w:p>
  <w:p w:rsidR="007F781B" w:rsidRDefault="007F781B">
    <w:pPr>
      <w:pStyle w:val="a7"/>
    </w:pPr>
  </w:p>
  <w:p w:rsidR="007F781B" w:rsidRDefault="007F781B">
    <w:pPr>
      <w:pStyle w:val="a7"/>
    </w:pPr>
  </w:p>
  <w:p w:rsidR="007F781B" w:rsidRDefault="007F78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E7" w:rsidRDefault="007B3EE7" w:rsidP="006515B4">
      <w:r>
        <w:separator/>
      </w:r>
    </w:p>
  </w:footnote>
  <w:footnote w:type="continuationSeparator" w:id="1">
    <w:p w:rsidR="007B3EE7" w:rsidRDefault="007B3EE7" w:rsidP="0065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1B" w:rsidRDefault="007F781B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5022850</wp:posOffset>
          </wp:positionH>
          <wp:positionV relativeFrom="page">
            <wp:posOffset>0</wp:posOffset>
          </wp:positionV>
          <wp:extent cx="2521585" cy="126174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0</wp:posOffset>
          </wp:positionH>
          <wp:positionV relativeFrom="page">
            <wp:posOffset>219710</wp:posOffset>
          </wp:positionV>
          <wp:extent cx="2005330" cy="9601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781B" w:rsidRDefault="00276E5B">
    <w:pPr>
      <w:pStyle w:val="a5"/>
    </w:pPr>
    <w:r>
      <w:rPr>
        <w:noProof/>
        <w:lang w:eastAsia="ru-RU"/>
      </w:rPr>
      <w:pict>
        <v:oval id="Овал 8" o:spid="_x0000_s4097" style="position:absolute;margin-left:99.55pt;margin-top:2.9pt;width:58.85pt;height:67.6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" fillcolor="white [3212]" strokecolor="white [3212]" strokeweight="2pt"/>
      </w:pict>
    </w:r>
  </w:p>
  <w:p w:rsidR="007F781B" w:rsidRDefault="007F781B">
    <w:pPr>
      <w:pStyle w:val="a5"/>
    </w:pPr>
  </w:p>
  <w:p w:rsidR="007F781B" w:rsidRDefault="007F781B">
    <w:pPr>
      <w:pStyle w:val="a5"/>
    </w:pPr>
  </w:p>
  <w:p w:rsidR="007F781B" w:rsidRDefault="007F781B">
    <w:pPr>
      <w:pStyle w:val="a5"/>
    </w:pPr>
  </w:p>
  <w:p w:rsidR="007F781B" w:rsidRDefault="007F781B">
    <w:pPr>
      <w:pStyle w:val="a5"/>
    </w:pPr>
  </w:p>
  <w:p w:rsidR="007F781B" w:rsidRDefault="007F781B">
    <w:pPr>
      <w:pStyle w:val="a5"/>
    </w:pPr>
  </w:p>
  <w:p w:rsidR="007F781B" w:rsidRPr="001E416A" w:rsidRDefault="007F781B" w:rsidP="006515B4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 w:rsidRPr="001E416A">
      <w:rPr>
        <w:color w:val="2A2E80"/>
        <w:spacing w:val="-2"/>
        <w:w w:val="116"/>
        <w:lang w:val="ru-RU"/>
      </w:rPr>
      <w:t xml:space="preserve">Союз «Агентство развития профессиональных сообществ </w:t>
    </w:r>
  </w:p>
  <w:p w:rsidR="007F781B" w:rsidRPr="006515B4" w:rsidRDefault="007F781B" w:rsidP="006515B4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 w:rsidRPr="001E416A">
      <w:rPr>
        <w:color w:val="2A2E80"/>
        <w:spacing w:val="-2"/>
        <w:w w:val="116"/>
        <w:lang w:val="ru-RU"/>
      </w:rPr>
      <w:t>и рабочих кадров «Молодые профессионалы (Ворлдскиллс Россия)»</w:t>
    </w:r>
  </w:p>
  <w:p w:rsidR="007F781B" w:rsidRDefault="007F78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65B5"/>
    <w:multiLevelType w:val="hybridMultilevel"/>
    <w:tmpl w:val="3B56A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7FC21ABD"/>
    <w:multiLevelType w:val="hybridMultilevel"/>
    <w:tmpl w:val="045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ttachedTemplate r:id="rId1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4819"/>
    <w:rsid w:val="00001C51"/>
    <w:rsid w:val="00012BAE"/>
    <w:rsid w:val="000150A8"/>
    <w:rsid w:val="00016AA6"/>
    <w:rsid w:val="00021000"/>
    <w:rsid w:val="000227E7"/>
    <w:rsid w:val="00037898"/>
    <w:rsid w:val="00055323"/>
    <w:rsid w:val="00055BA2"/>
    <w:rsid w:val="00056711"/>
    <w:rsid w:val="00060BF8"/>
    <w:rsid w:val="0006281D"/>
    <w:rsid w:val="00075C0F"/>
    <w:rsid w:val="0008053B"/>
    <w:rsid w:val="00080823"/>
    <w:rsid w:val="0009279F"/>
    <w:rsid w:val="000945E8"/>
    <w:rsid w:val="000950E5"/>
    <w:rsid w:val="000A5A9F"/>
    <w:rsid w:val="000B0727"/>
    <w:rsid w:val="000B13AB"/>
    <w:rsid w:val="000B1555"/>
    <w:rsid w:val="000B419F"/>
    <w:rsid w:val="000C3050"/>
    <w:rsid w:val="000C401D"/>
    <w:rsid w:val="000D0BFB"/>
    <w:rsid w:val="000D21E8"/>
    <w:rsid w:val="000E52D5"/>
    <w:rsid w:val="000E5A36"/>
    <w:rsid w:val="000F222D"/>
    <w:rsid w:val="000F2393"/>
    <w:rsid w:val="000F7038"/>
    <w:rsid w:val="001012FB"/>
    <w:rsid w:val="00103722"/>
    <w:rsid w:val="00105C95"/>
    <w:rsid w:val="001133D4"/>
    <w:rsid w:val="00113B57"/>
    <w:rsid w:val="0012099D"/>
    <w:rsid w:val="001213BA"/>
    <w:rsid w:val="00124EC7"/>
    <w:rsid w:val="001278C3"/>
    <w:rsid w:val="00130852"/>
    <w:rsid w:val="00144E72"/>
    <w:rsid w:val="0014553D"/>
    <w:rsid w:val="001510CD"/>
    <w:rsid w:val="0015373F"/>
    <w:rsid w:val="00161D3A"/>
    <w:rsid w:val="00164E7F"/>
    <w:rsid w:val="001761E9"/>
    <w:rsid w:val="00193425"/>
    <w:rsid w:val="00193F71"/>
    <w:rsid w:val="001A4F07"/>
    <w:rsid w:val="001A6543"/>
    <w:rsid w:val="001A7345"/>
    <w:rsid w:val="001B17A1"/>
    <w:rsid w:val="001B48C5"/>
    <w:rsid w:val="001B6476"/>
    <w:rsid w:val="001B7CA7"/>
    <w:rsid w:val="001C23AD"/>
    <w:rsid w:val="001D2698"/>
    <w:rsid w:val="001D4A67"/>
    <w:rsid w:val="001D5CEC"/>
    <w:rsid w:val="001D6185"/>
    <w:rsid w:val="001E416A"/>
    <w:rsid w:val="001E425E"/>
    <w:rsid w:val="001F1DB5"/>
    <w:rsid w:val="001F74F2"/>
    <w:rsid w:val="001F7A2E"/>
    <w:rsid w:val="002205EA"/>
    <w:rsid w:val="00231047"/>
    <w:rsid w:val="00243E84"/>
    <w:rsid w:val="00245FB5"/>
    <w:rsid w:val="00257DD9"/>
    <w:rsid w:val="00267859"/>
    <w:rsid w:val="00274959"/>
    <w:rsid w:val="00276E5B"/>
    <w:rsid w:val="00280787"/>
    <w:rsid w:val="00280BDA"/>
    <w:rsid w:val="002830D0"/>
    <w:rsid w:val="00290669"/>
    <w:rsid w:val="002B34FD"/>
    <w:rsid w:val="002D4364"/>
    <w:rsid w:val="002D761F"/>
    <w:rsid w:val="002E01B1"/>
    <w:rsid w:val="002F022B"/>
    <w:rsid w:val="002F6C11"/>
    <w:rsid w:val="003108AF"/>
    <w:rsid w:val="00321F61"/>
    <w:rsid w:val="00331093"/>
    <w:rsid w:val="0033194A"/>
    <w:rsid w:val="00334D18"/>
    <w:rsid w:val="00337482"/>
    <w:rsid w:val="00351CA5"/>
    <w:rsid w:val="00353462"/>
    <w:rsid w:val="00394B2D"/>
    <w:rsid w:val="00394BBA"/>
    <w:rsid w:val="003956C4"/>
    <w:rsid w:val="00395774"/>
    <w:rsid w:val="003A4AAC"/>
    <w:rsid w:val="003B21B8"/>
    <w:rsid w:val="003B3D46"/>
    <w:rsid w:val="003C3B58"/>
    <w:rsid w:val="003C6E27"/>
    <w:rsid w:val="003E2C32"/>
    <w:rsid w:val="003F3288"/>
    <w:rsid w:val="003F5546"/>
    <w:rsid w:val="00411150"/>
    <w:rsid w:val="0042002F"/>
    <w:rsid w:val="004212B0"/>
    <w:rsid w:val="004222B8"/>
    <w:rsid w:val="0043674B"/>
    <w:rsid w:val="0043699C"/>
    <w:rsid w:val="0043733A"/>
    <w:rsid w:val="00440865"/>
    <w:rsid w:val="00444FB1"/>
    <w:rsid w:val="00446DC7"/>
    <w:rsid w:val="00454E13"/>
    <w:rsid w:val="00465F17"/>
    <w:rsid w:val="00472B98"/>
    <w:rsid w:val="00483A1B"/>
    <w:rsid w:val="004B24C0"/>
    <w:rsid w:val="004B653D"/>
    <w:rsid w:val="004B68D6"/>
    <w:rsid w:val="004C2C2C"/>
    <w:rsid w:val="004C45E4"/>
    <w:rsid w:val="004C7F95"/>
    <w:rsid w:val="004E13C1"/>
    <w:rsid w:val="004F3C81"/>
    <w:rsid w:val="00500279"/>
    <w:rsid w:val="005022C5"/>
    <w:rsid w:val="005077A0"/>
    <w:rsid w:val="00515C45"/>
    <w:rsid w:val="00535E20"/>
    <w:rsid w:val="00537248"/>
    <w:rsid w:val="00537EBC"/>
    <w:rsid w:val="0055572F"/>
    <w:rsid w:val="00563B15"/>
    <w:rsid w:val="005758D8"/>
    <w:rsid w:val="005778BF"/>
    <w:rsid w:val="00580EEB"/>
    <w:rsid w:val="005B12DE"/>
    <w:rsid w:val="005B383B"/>
    <w:rsid w:val="005B3E97"/>
    <w:rsid w:val="005D64E5"/>
    <w:rsid w:val="005E0871"/>
    <w:rsid w:val="005E5D05"/>
    <w:rsid w:val="005F3C07"/>
    <w:rsid w:val="00601A59"/>
    <w:rsid w:val="00606429"/>
    <w:rsid w:val="00613E23"/>
    <w:rsid w:val="00615B5F"/>
    <w:rsid w:val="00617E97"/>
    <w:rsid w:val="00625D74"/>
    <w:rsid w:val="00630161"/>
    <w:rsid w:val="00643817"/>
    <w:rsid w:val="0064660E"/>
    <w:rsid w:val="006515B4"/>
    <w:rsid w:val="00652F4F"/>
    <w:rsid w:val="006613D3"/>
    <w:rsid w:val="0066664F"/>
    <w:rsid w:val="00666736"/>
    <w:rsid w:val="00672857"/>
    <w:rsid w:val="00674404"/>
    <w:rsid w:val="0067736E"/>
    <w:rsid w:val="0068468C"/>
    <w:rsid w:val="00690FFA"/>
    <w:rsid w:val="00692768"/>
    <w:rsid w:val="00695E70"/>
    <w:rsid w:val="006A390B"/>
    <w:rsid w:val="006B0C80"/>
    <w:rsid w:val="006D6519"/>
    <w:rsid w:val="006E18C4"/>
    <w:rsid w:val="006E1FBC"/>
    <w:rsid w:val="006F28F6"/>
    <w:rsid w:val="007042C8"/>
    <w:rsid w:val="007061F7"/>
    <w:rsid w:val="00711139"/>
    <w:rsid w:val="00722188"/>
    <w:rsid w:val="00722555"/>
    <w:rsid w:val="00741D96"/>
    <w:rsid w:val="0074722F"/>
    <w:rsid w:val="0075793C"/>
    <w:rsid w:val="007607DE"/>
    <w:rsid w:val="00782500"/>
    <w:rsid w:val="00791753"/>
    <w:rsid w:val="007A157C"/>
    <w:rsid w:val="007A65D5"/>
    <w:rsid w:val="007A66B7"/>
    <w:rsid w:val="007B3EE7"/>
    <w:rsid w:val="007B535F"/>
    <w:rsid w:val="007E1342"/>
    <w:rsid w:val="007E27EC"/>
    <w:rsid w:val="007E28FA"/>
    <w:rsid w:val="007F1083"/>
    <w:rsid w:val="007F44E8"/>
    <w:rsid w:val="007F781B"/>
    <w:rsid w:val="00800FEC"/>
    <w:rsid w:val="0082211B"/>
    <w:rsid w:val="00833A45"/>
    <w:rsid w:val="00850AB9"/>
    <w:rsid w:val="00871695"/>
    <w:rsid w:val="0087416F"/>
    <w:rsid w:val="008745E0"/>
    <w:rsid w:val="00876E4C"/>
    <w:rsid w:val="00877B42"/>
    <w:rsid w:val="00882003"/>
    <w:rsid w:val="008834AD"/>
    <w:rsid w:val="008847BD"/>
    <w:rsid w:val="00891ECC"/>
    <w:rsid w:val="008954D0"/>
    <w:rsid w:val="008A6069"/>
    <w:rsid w:val="008A6362"/>
    <w:rsid w:val="008A6B4E"/>
    <w:rsid w:val="008B0143"/>
    <w:rsid w:val="008B1F41"/>
    <w:rsid w:val="008C2D78"/>
    <w:rsid w:val="008C5584"/>
    <w:rsid w:val="008D11BD"/>
    <w:rsid w:val="008D4E8B"/>
    <w:rsid w:val="008E21B2"/>
    <w:rsid w:val="008E3D7A"/>
    <w:rsid w:val="008E60DC"/>
    <w:rsid w:val="008F1155"/>
    <w:rsid w:val="008F42E3"/>
    <w:rsid w:val="008F4C7A"/>
    <w:rsid w:val="008F6A90"/>
    <w:rsid w:val="008F757A"/>
    <w:rsid w:val="00911180"/>
    <w:rsid w:val="00917F12"/>
    <w:rsid w:val="00936D19"/>
    <w:rsid w:val="00946141"/>
    <w:rsid w:val="0094667B"/>
    <w:rsid w:val="00951098"/>
    <w:rsid w:val="00956D72"/>
    <w:rsid w:val="00961C52"/>
    <w:rsid w:val="00965719"/>
    <w:rsid w:val="009662A0"/>
    <w:rsid w:val="009675F7"/>
    <w:rsid w:val="00973874"/>
    <w:rsid w:val="00980F67"/>
    <w:rsid w:val="009A00F9"/>
    <w:rsid w:val="009C1EFE"/>
    <w:rsid w:val="009C3C53"/>
    <w:rsid w:val="009D2515"/>
    <w:rsid w:val="009D4935"/>
    <w:rsid w:val="009E1273"/>
    <w:rsid w:val="009F6899"/>
    <w:rsid w:val="00A01458"/>
    <w:rsid w:val="00A16959"/>
    <w:rsid w:val="00A23708"/>
    <w:rsid w:val="00A31D0C"/>
    <w:rsid w:val="00A3273F"/>
    <w:rsid w:val="00A36395"/>
    <w:rsid w:val="00A42A2F"/>
    <w:rsid w:val="00A43CDC"/>
    <w:rsid w:val="00A43EAC"/>
    <w:rsid w:val="00A5497F"/>
    <w:rsid w:val="00A574D1"/>
    <w:rsid w:val="00A60016"/>
    <w:rsid w:val="00A605C8"/>
    <w:rsid w:val="00A65C7D"/>
    <w:rsid w:val="00A715F5"/>
    <w:rsid w:val="00A814E3"/>
    <w:rsid w:val="00A815CB"/>
    <w:rsid w:val="00A96CBD"/>
    <w:rsid w:val="00AA3944"/>
    <w:rsid w:val="00AC1B7B"/>
    <w:rsid w:val="00AC58FB"/>
    <w:rsid w:val="00AC5D95"/>
    <w:rsid w:val="00AC7EEA"/>
    <w:rsid w:val="00AD0D1C"/>
    <w:rsid w:val="00AD7385"/>
    <w:rsid w:val="00B039D3"/>
    <w:rsid w:val="00B13830"/>
    <w:rsid w:val="00B2148D"/>
    <w:rsid w:val="00B23953"/>
    <w:rsid w:val="00B26D42"/>
    <w:rsid w:val="00B30F45"/>
    <w:rsid w:val="00B31EC9"/>
    <w:rsid w:val="00B32306"/>
    <w:rsid w:val="00B36A03"/>
    <w:rsid w:val="00B41121"/>
    <w:rsid w:val="00B46192"/>
    <w:rsid w:val="00B4762E"/>
    <w:rsid w:val="00B510F9"/>
    <w:rsid w:val="00B52FE1"/>
    <w:rsid w:val="00B56108"/>
    <w:rsid w:val="00B57CB4"/>
    <w:rsid w:val="00B63BF8"/>
    <w:rsid w:val="00B678DA"/>
    <w:rsid w:val="00B7569A"/>
    <w:rsid w:val="00B86AD5"/>
    <w:rsid w:val="00B87F51"/>
    <w:rsid w:val="00B97493"/>
    <w:rsid w:val="00BA408D"/>
    <w:rsid w:val="00BB1B92"/>
    <w:rsid w:val="00BB2BF0"/>
    <w:rsid w:val="00BB61F4"/>
    <w:rsid w:val="00BC697E"/>
    <w:rsid w:val="00BD4100"/>
    <w:rsid w:val="00BE3383"/>
    <w:rsid w:val="00BF5E87"/>
    <w:rsid w:val="00BF76C7"/>
    <w:rsid w:val="00C009C0"/>
    <w:rsid w:val="00C02758"/>
    <w:rsid w:val="00C05FE1"/>
    <w:rsid w:val="00C0731D"/>
    <w:rsid w:val="00C22900"/>
    <w:rsid w:val="00C24476"/>
    <w:rsid w:val="00C2637F"/>
    <w:rsid w:val="00C37143"/>
    <w:rsid w:val="00C377EF"/>
    <w:rsid w:val="00C436FC"/>
    <w:rsid w:val="00C51FD7"/>
    <w:rsid w:val="00C57BFA"/>
    <w:rsid w:val="00C70C20"/>
    <w:rsid w:val="00C70F06"/>
    <w:rsid w:val="00C72ADB"/>
    <w:rsid w:val="00C7416A"/>
    <w:rsid w:val="00C8666A"/>
    <w:rsid w:val="00C87B18"/>
    <w:rsid w:val="00C97395"/>
    <w:rsid w:val="00C97CAF"/>
    <w:rsid w:val="00CA7D3F"/>
    <w:rsid w:val="00CB263D"/>
    <w:rsid w:val="00CB4AC3"/>
    <w:rsid w:val="00CB7D23"/>
    <w:rsid w:val="00CC0DB7"/>
    <w:rsid w:val="00CC2B2B"/>
    <w:rsid w:val="00CC3989"/>
    <w:rsid w:val="00CC3A8C"/>
    <w:rsid w:val="00CD2FEF"/>
    <w:rsid w:val="00CD4488"/>
    <w:rsid w:val="00CD70C3"/>
    <w:rsid w:val="00CE6FEB"/>
    <w:rsid w:val="00D0314B"/>
    <w:rsid w:val="00D0488A"/>
    <w:rsid w:val="00D0612F"/>
    <w:rsid w:val="00D07839"/>
    <w:rsid w:val="00D114E5"/>
    <w:rsid w:val="00D16CE6"/>
    <w:rsid w:val="00D17855"/>
    <w:rsid w:val="00D20447"/>
    <w:rsid w:val="00D20FE7"/>
    <w:rsid w:val="00D318F2"/>
    <w:rsid w:val="00D35685"/>
    <w:rsid w:val="00D420BB"/>
    <w:rsid w:val="00D53F3C"/>
    <w:rsid w:val="00D54FC4"/>
    <w:rsid w:val="00D75EEB"/>
    <w:rsid w:val="00D8039D"/>
    <w:rsid w:val="00D86FBD"/>
    <w:rsid w:val="00DA0D1E"/>
    <w:rsid w:val="00DA393C"/>
    <w:rsid w:val="00DB077E"/>
    <w:rsid w:val="00DB3456"/>
    <w:rsid w:val="00DB47C1"/>
    <w:rsid w:val="00DB5395"/>
    <w:rsid w:val="00DB597A"/>
    <w:rsid w:val="00DD3DB8"/>
    <w:rsid w:val="00DD4200"/>
    <w:rsid w:val="00DD6D1D"/>
    <w:rsid w:val="00DE1D34"/>
    <w:rsid w:val="00DF5452"/>
    <w:rsid w:val="00E05C77"/>
    <w:rsid w:val="00E2606F"/>
    <w:rsid w:val="00E31E3E"/>
    <w:rsid w:val="00E343B5"/>
    <w:rsid w:val="00E3644E"/>
    <w:rsid w:val="00E52440"/>
    <w:rsid w:val="00E6125A"/>
    <w:rsid w:val="00E663DA"/>
    <w:rsid w:val="00E70AB7"/>
    <w:rsid w:val="00E70F1F"/>
    <w:rsid w:val="00E74120"/>
    <w:rsid w:val="00E77B40"/>
    <w:rsid w:val="00E80170"/>
    <w:rsid w:val="00E8038C"/>
    <w:rsid w:val="00E826E8"/>
    <w:rsid w:val="00E82AEA"/>
    <w:rsid w:val="00E87C2B"/>
    <w:rsid w:val="00E92C4F"/>
    <w:rsid w:val="00E97A54"/>
    <w:rsid w:val="00EA3EE2"/>
    <w:rsid w:val="00EB1999"/>
    <w:rsid w:val="00EB1C7B"/>
    <w:rsid w:val="00EB6562"/>
    <w:rsid w:val="00ED1F86"/>
    <w:rsid w:val="00ED7E5E"/>
    <w:rsid w:val="00EE0BE6"/>
    <w:rsid w:val="00EE1F97"/>
    <w:rsid w:val="00EE26AC"/>
    <w:rsid w:val="00EF46EC"/>
    <w:rsid w:val="00F070D5"/>
    <w:rsid w:val="00F1768F"/>
    <w:rsid w:val="00F244DA"/>
    <w:rsid w:val="00F24EC8"/>
    <w:rsid w:val="00F31670"/>
    <w:rsid w:val="00F4134F"/>
    <w:rsid w:val="00F45DE2"/>
    <w:rsid w:val="00F46983"/>
    <w:rsid w:val="00F56A54"/>
    <w:rsid w:val="00F60771"/>
    <w:rsid w:val="00F65BE3"/>
    <w:rsid w:val="00F74517"/>
    <w:rsid w:val="00F811F3"/>
    <w:rsid w:val="00F90502"/>
    <w:rsid w:val="00F91346"/>
    <w:rsid w:val="00F95931"/>
    <w:rsid w:val="00FB1E19"/>
    <w:rsid w:val="00FB4819"/>
    <w:rsid w:val="00FE2DA0"/>
    <w:rsid w:val="00FE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9D251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character" w:customStyle="1" w:styleId="department-title">
    <w:name w:val="department-title"/>
    <w:basedOn w:val="a0"/>
    <w:rsid w:val="00C2637F"/>
  </w:style>
  <w:style w:type="character" w:customStyle="1" w:styleId="department-leader-name">
    <w:name w:val="department-leader-name"/>
    <w:basedOn w:val="a0"/>
    <w:rsid w:val="00C2637F"/>
  </w:style>
  <w:style w:type="paragraph" w:styleId="af7">
    <w:name w:val="No Spacing"/>
    <w:link w:val="af8"/>
    <w:uiPriority w:val="1"/>
    <w:qFormat/>
    <w:rsid w:val="00C2637F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customStyle="1" w:styleId="af8">
    <w:name w:val="Без интервала Знак"/>
    <w:link w:val="af7"/>
    <w:uiPriority w:val="1"/>
    <w:rsid w:val="00C2637F"/>
    <w:rPr>
      <w:rFonts w:ascii="Cambria" w:eastAsia="MS Mincho" w:hAnsi="Cambria"/>
      <w:sz w:val="24"/>
      <w:szCs w:val="24"/>
      <w:lang w:eastAsia="ja-JP"/>
    </w:rPr>
  </w:style>
  <w:style w:type="character" w:customStyle="1" w:styleId="js-phone-number">
    <w:name w:val="js-phone-number"/>
    <w:basedOn w:val="a0"/>
    <w:rsid w:val="00874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9D251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character" w:customStyle="1" w:styleId="department-title">
    <w:name w:val="department-title"/>
    <w:basedOn w:val="a0"/>
    <w:rsid w:val="00C2637F"/>
  </w:style>
  <w:style w:type="character" w:customStyle="1" w:styleId="department-leader-name">
    <w:name w:val="department-leader-name"/>
    <w:basedOn w:val="a0"/>
    <w:rsid w:val="00C2637F"/>
  </w:style>
  <w:style w:type="paragraph" w:styleId="af7">
    <w:name w:val="No Spacing"/>
    <w:link w:val="af8"/>
    <w:uiPriority w:val="1"/>
    <w:qFormat/>
    <w:rsid w:val="00C2637F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customStyle="1" w:styleId="af8">
    <w:name w:val="Без интервала Знак"/>
    <w:link w:val="af7"/>
    <w:uiPriority w:val="1"/>
    <w:rsid w:val="00C2637F"/>
    <w:rPr>
      <w:rFonts w:ascii="Cambria" w:eastAsia="MS Mincho" w:hAnsi="Cambria"/>
      <w:sz w:val="24"/>
      <w:szCs w:val="24"/>
      <w:lang w:eastAsia="ja-JP"/>
    </w:rPr>
  </w:style>
  <w:style w:type="character" w:customStyle="1" w:styleId="js-phone-number">
    <w:name w:val="js-phone-number"/>
    <w:basedOn w:val="a0"/>
    <w:rsid w:val="00874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red+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C4AF-9058-46D8-AB37-AFD9C043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red+blue.dotx</Template>
  <TotalTime>1</TotalTime>
  <Pages>12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V Национального чемпионата «Молодые профессионалы» (WorldSkills Russia) 2017</vt:lpstr>
    </vt:vector>
  </TitlesOfParts>
  <Company>SPecialiST RePack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V Национального чемпионата «Молодые профессионалы» (WorldSkills Russia) 2017</dc:title>
  <dc:creator>WorldSkills Russia</dc:creator>
  <cp:lastModifiedBy>Лупандина ТИ </cp:lastModifiedBy>
  <cp:revision>2</cp:revision>
  <cp:lastPrinted>2018-01-16T10:18:00Z</cp:lastPrinted>
  <dcterms:created xsi:type="dcterms:W3CDTF">2018-02-06T12:28:00Z</dcterms:created>
  <dcterms:modified xsi:type="dcterms:W3CDTF">2018-02-06T12:28:00Z</dcterms:modified>
</cp:coreProperties>
</file>